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25" w:rsidRPr="00873E81" w:rsidRDefault="00F52657" w:rsidP="003B2570">
      <w:pPr>
        <w:pStyle w:val="DocumentLabel"/>
        <w:spacing w:before="240" w:after="120"/>
        <w:ind w:left="-851" w:right="-1004"/>
        <w:rPr>
          <w:rFonts w:ascii="TH SarabunPSK" w:hAnsi="TH SarabunPSK" w:cs="TH SarabunPSK"/>
        </w:rPr>
      </w:pPr>
      <w:bookmarkStart w:id="0" w:name="xgraphic"/>
      <w:bookmarkStart w:id="1" w:name="_GoBack"/>
      <w:bookmarkEnd w:id="1"/>
      <w:r w:rsidRPr="00873E81">
        <w:rPr>
          <w:rFonts w:ascii="TH SarabunPSK" w:hAnsi="TH SarabunPSK" w:cs="TH SarabunPSK"/>
          <w:noProof/>
          <w:spacing w:val="0"/>
          <w:cs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82550</wp:posOffset>
                </wp:positionV>
                <wp:extent cx="5486400" cy="1516380"/>
                <wp:effectExtent l="0" t="0" r="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80" w:rsidRPr="00BC3D7A" w:rsidRDefault="00657880" w:rsidP="003B2570">
                            <w:pPr>
                              <w:pStyle w:val="Heading6"/>
                              <w:spacing w:before="0" w:line="600" w:lineRule="exact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C3D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ใบ</w:t>
                            </w:r>
                            <w:r w:rsidR="00F96C55" w:rsidRPr="00BC3D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ยืม</w:t>
                            </w:r>
                            <w:r w:rsidRPr="00BC3D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เงินสำรองจ่าย</w:t>
                            </w:r>
                          </w:p>
                          <w:p w:rsidR="007E0825" w:rsidRPr="00BC3D7A" w:rsidRDefault="007E0825" w:rsidP="003B257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BC3D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สำนักวิชา</w:t>
                            </w:r>
                            <w:r w:rsidR="004A2262" w:rsidRPr="00BC3D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เทคโนโลยีการเกษตร</w:t>
                            </w:r>
                            <w:r w:rsidRPr="00BC3D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มหาวิทยาลัยเทคโนโลยีสุรนารี</w:t>
                            </w:r>
                          </w:p>
                          <w:p w:rsidR="00657880" w:rsidRPr="00893F8F" w:rsidRDefault="008B254B" w:rsidP="00D05A54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เลขที่ </w:t>
                            </w:r>
                            <w:r w:rsidR="00D05A54"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ย</w:t>
                            </w:r>
                            <w:r w:rsidR="00893F8F" w:rsidRPr="00893F8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="00893F8F" w:rsidRPr="00893F8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="00893F8F" w:rsidRPr="00893F8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="003B2570" w:rsidRPr="00893F8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="003B2570"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63241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4E2865"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3241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B2570"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57880"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="00952F2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</w:t>
                            </w:r>
                            <w:r w:rsidR="00952F2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  <w:t xml:space="preserve">        </w:t>
                            </w:r>
                            <w:r w:rsidR="00657880"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เดือน</w:t>
                            </w:r>
                            <w:r w:rsidR="00952F2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กุมภาพันธ์</w:t>
                            </w:r>
                            <w:r w:rsidR="00893F8F" w:rsidRPr="00893F8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="00657880"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</w:t>
                            </w:r>
                            <w:r w:rsidR="00657880"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</w:t>
                            </w:r>
                            <w:r w:rsidR="00657880"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ศ</w:t>
                            </w:r>
                            <w:r w:rsidR="00657880"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</w:t>
                            </w:r>
                            <w:r w:rsidR="00952F2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  <w:t xml:space="preserve"> 2564</w:t>
                            </w:r>
                            <w:r w:rsidR="00893F8F" w:rsidRPr="00893F8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716B86" w:rsidRPr="00873E81" w:rsidRDefault="000E7ECF" w:rsidP="00952F2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73E8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" w:char="F0A8"/>
                            </w:r>
                            <w:r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FB1030"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เงินสด</w:t>
                            </w:r>
                            <w:r w:rsidR="00FB1030"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873E8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" w:char="F0A8"/>
                            </w:r>
                            <w:r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FB1030" w:rsidRPr="00873E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ธนาคาร</w:t>
                            </w:r>
                            <w:r w:rsidR="00716B8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5pt;margin-top:6.5pt;width:6in;height:119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D4hAIAABI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" stroked="f">
                <v:textbox>
                  <w:txbxContent>
                    <w:p w:rsidR="00657880" w:rsidRPr="00BC3D7A" w:rsidRDefault="00657880" w:rsidP="003B2570">
                      <w:pPr>
                        <w:pStyle w:val="Heading6"/>
                        <w:spacing w:before="0" w:line="600" w:lineRule="exact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BC3D7A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ใบ</w:t>
                      </w:r>
                      <w:r w:rsidR="00F96C55" w:rsidRPr="00BC3D7A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ยืม</w:t>
                      </w:r>
                      <w:r w:rsidRPr="00BC3D7A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เงินสำรองจ่าย</w:t>
                      </w:r>
                    </w:p>
                    <w:p w:rsidR="007E0825" w:rsidRPr="00BC3D7A" w:rsidRDefault="007E0825" w:rsidP="003B2570">
                      <w:pPr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BC3D7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สำนักวิชา</w:t>
                      </w:r>
                      <w:r w:rsidR="004A2262" w:rsidRPr="00BC3D7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เทคโนโลยีการเกษตร</w:t>
                      </w:r>
                      <w:r w:rsidRPr="00BC3D7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มหาวิทยาลัยเทคโนโลยีสุรนารี</w:t>
                      </w:r>
                    </w:p>
                    <w:p w:rsidR="00657880" w:rsidRPr="00893F8F" w:rsidRDefault="008B254B" w:rsidP="00D05A54">
                      <w:pPr>
                        <w:spacing w:before="24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873E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เลขที่ </w:t>
                      </w:r>
                      <w:r w:rsidR="00D05A54" w:rsidRPr="00873E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ย</w:t>
                      </w:r>
                      <w:r w:rsidR="00893F8F" w:rsidRPr="00893F8F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  <w:tab/>
                      </w:r>
                      <w:r w:rsidR="00893F8F" w:rsidRPr="00893F8F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  <w:tab/>
                      </w:r>
                      <w:r w:rsidR="00893F8F" w:rsidRPr="00893F8F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  <w:tab/>
                      </w:r>
                      <w:r w:rsidR="003B2570" w:rsidRPr="00893F8F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  <w:tab/>
                      </w:r>
                      <w:r w:rsidR="003B2570" w:rsidRPr="00873E8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 w:rsidR="0063241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</w:t>
                      </w:r>
                      <w:r w:rsidR="004E2865" w:rsidRPr="00873E8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63241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3B2570" w:rsidRPr="00873E8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657880" w:rsidRPr="00873E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="00952F2A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 xml:space="preserve">  </w:t>
                      </w:r>
                      <w:r w:rsidR="00952F2A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  <w:t xml:space="preserve">        </w:t>
                      </w:r>
                      <w:r w:rsidR="00657880" w:rsidRPr="00873E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เดือน</w:t>
                      </w:r>
                      <w:r w:rsidR="00952F2A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 xml:space="preserve">   กุมภาพันธ์</w:t>
                      </w:r>
                      <w:r w:rsidR="00893F8F" w:rsidRPr="00893F8F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  <w:tab/>
                      </w:r>
                      <w:r w:rsidR="00657880" w:rsidRPr="00873E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</w:t>
                      </w:r>
                      <w:r w:rsidR="00657880" w:rsidRPr="00873E8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</w:t>
                      </w:r>
                      <w:r w:rsidR="00657880" w:rsidRPr="00873E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ศ</w:t>
                      </w:r>
                      <w:r w:rsidR="00657880" w:rsidRPr="00873E8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</w:t>
                      </w:r>
                      <w:r w:rsidR="00952F2A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  <w:t xml:space="preserve"> 2564</w:t>
                      </w:r>
                      <w:r w:rsidR="00893F8F" w:rsidRPr="00893F8F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716B86" w:rsidRPr="00873E81" w:rsidRDefault="000E7ECF" w:rsidP="00952F2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73E81">
                        <w:rPr>
                          <w:rFonts w:ascii="TH SarabunPSK" w:hAnsi="TH SarabunPSK" w:cs="TH SarabunPSK"/>
                          <w:b/>
                          <w:bCs/>
                        </w:rPr>
                        <w:sym w:font="Wingdings" w:char="F0A8"/>
                      </w:r>
                      <w:r w:rsidRPr="00873E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FB1030" w:rsidRPr="00873E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เงินสด</w:t>
                      </w:r>
                      <w:r w:rsidR="00FB1030" w:rsidRPr="00873E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873E81">
                        <w:rPr>
                          <w:rFonts w:ascii="TH SarabunPSK" w:hAnsi="TH SarabunPSK" w:cs="TH SarabunPSK"/>
                          <w:b/>
                          <w:bCs/>
                        </w:rPr>
                        <w:sym w:font="Wingdings" w:char="F0A8"/>
                      </w:r>
                      <w:r w:rsidRPr="00873E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FB1030" w:rsidRPr="00873E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ธนาคาร</w:t>
                      </w:r>
                      <w:r w:rsidR="00716B8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5123815</wp:posOffset>
            </wp:positionH>
            <wp:positionV relativeFrom="paragraph">
              <wp:posOffset>228600</wp:posOffset>
            </wp:positionV>
            <wp:extent cx="690245" cy="880745"/>
            <wp:effectExtent l="0" t="0" r="0" b="0"/>
            <wp:wrapThrough wrapText="bothSides">
              <wp:wrapPolygon edited="0">
                <wp:start x="0" y="0"/>
                <wp:lineTo x="0" y="21024"/>
                <wp:lineTo x="20865" y="21024"/>
                <wp:lineTo x="20865" y="0"/>
                <wp:lineTo x="0" y="0"/>
              </wp:wrapPolygon>
            </wp:wrapThrough>
            <wp:docPr id="5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E0825" w:rsidRPr="00873E81" w:rsidRDefault="007E0825">
      <w:pPr>
        <w:pStyle w:val="Heading7"/>
        <w:spacing w:before="240"/>
        <w:ind w:right="-567"/>
        <w:rPr>
          <w:rFonts w:ascii="TH SarabunPSK" w:hAnsi="TH SarabunPSK" w:cs="TH SarabunPSK"/>
        </w:rPr>
      </w:pPr>
    </w:p>
    <w:p w:rsidR="007E0825" w:rsidRPr="00873E81" w:rsidRDefault="00F52657">
      <w:pPr>
        <w:pStyle w:val="Heading7"/>
        <w:spacing w:before="240"/>
        <w:ind w:right="-567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282575</wp:posOffset>
                </wp:positionV>
                <wp:extent cx="184785" cy="191135"/>
                <wp:effectExtent l="0" t="0" r="0" b="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E56" w:rsidRPr="00AF7E56" w:rsidRDefault="00AF7E56" w:rsidP="00AF7E5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30.6pt;margin-top:22.25pt;width:14.55pt;height:15.0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n8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" filled="f" stroked="f">
                <v:textbox>
                  <w:txbxContent>
                    <w:p w:rsidR="00AF7E56" w:rsidRPr="00AF7E56" w:rsidRDefault="00AF7E56" w:rsidP="00AF7E5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282575</wp:posOffset>
                </wp:positionV>
                <wp:extent cx="215265" cy="199390"/>
                <wp:effectExtent l="0" t="0" r="0" b="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E56" w:rsidRPr="00AF7E56" w:rsidRDefault="00AF7E56" w:rsidP="00AF7E5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2.85pt;margin-top:22.25pt;width:16.95pt;height:15.7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At5wIAANw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" filled="f" stroked="f">
                <v:textbox>
                  <w:txbxContent>
                    <w:p w:rsidR="00AF7E56" w:rsidRPr="00AF7E56" w:rsidRDefault="00AF7E56" w:rsidP="00AF7E5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825" w:rsidRPr="00873E81" w:rsidRDefault="00F52657">
      <w:pPr>
        <w:pStyle w:val="Heading7"/>
        <w:spacing w:before="240"/>
        <w:ind w:right="-567"/>
        <w:rPr>
          <w:rFonts w:ascii="TH SarabunPSK" w:hAnsi="TH SarabunPSK" w:cs="TH SarabunPSK"/>
        </w:rPr>
      </w:pPr>
      <w:r w:rsidRPr="00B26F0B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267335</wp:posOffset>
                </wp:positionV>
                <wp:extent cx="6675120" cy="0"/>
                <wp:effectExtent l="0" t="0" r="0" b="0"/>
                <wp:wrapNone/>
                <wp:docPr id="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4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3124B" id="Line 3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21.05pt" to="490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" strokecolor="#747070" strokeweight="2.25pt"/>
            </w:pict>
          </mc:Fallback>
        </mc:AlternateContent>
      </w:r>
    </w:p>
    <w:p w:rsidR="00DB1D81" w:rsidRPr="00873E81" w:rsidRDefault="00635D21" w:rsidP="00915D4C">
      <w:pPr>
        <w:pStyle w:val="Heading7"/>
        <w:spacing w:before="240" w:line="300" w:lineRule="exact"/>
        <w:ind w:right="-567"/>
        <w:rPr>
          <w:rFonts w:ascii="TH SarabunPSK" w:hAnsi="TH SarabunPSK" w:cs="TH SarabunPSK" w:hint="cs"/>
          <w:sz w:val="30"/>
          <w:szCs w:val="30"/>
          <w:cs/>
        </w:rPr>
      </w:pPr>
      <w:r w:rsidRPr="00B26F0B">
        <w:rPr>
          <w:rFonts w:ascii="TH SarabunPSK" w:hAnsi="TH SarabunPSK" w:cs="TH SarabunPSK"/>
          <w:sz w:val="32"/>
          <w:szCs w:val="32"/>
        </w:rPr>
        <w:sym w:font="Wingdings 2" w:char="F075"/>
      </w:r>
      <w:r w:rsidR="008F7CA4" w:rsidRPr="00873E81">
        <w:rPr>
          <w:rFonts w:ascii="TH SarabunPSK" w:hAnsi="TH SarabunPSK" w:cs="TH SarabunPSK"/>
          <w:sz w:val="30"/>
          <w:szCs w:val="30"/>
        </w:rPr>
        <w:t xml:space="preserve">  </w:t>
      </w:r>
      <w:r w:rsidR="00C37A8E" w:rsidRPr="00873E81">
        <w:rPr>
          <w:rFonts w:ascii="TH SarabunPSK" w:hAnsi="TH SarabunPSK" w:cs="TH SarabunPSK"/>
          <w:sz w:val="30"/>
          <w:szCs w:val="30"/>
          <w:cs/>
        </w:rPr>
        <w:t>เรียน คณบดีสำนักวิชา</w:t>
      </w:r>
      <w:r w:rsidR="007013A6">
        <w:rPr>
          <w:rFonts w:ascii="TH SarabunPSK" w:hAnsi="TH SarabunPSK" w:cs="TH SarabunPSK" w:hint="cs"/>
          <w:sz w:val="30"/>
          <w:szCs w:val="30"/>
          <w:cs/>
        </w:rPr>
        <w:t>เทคโนโลยีการเกษตร</w:t>
      </w:r>
    </w:p>
    <w:p w:rsidR="006C129E" w:rsidRPr="00AF2090" w:rsidRDefault="00F52657" w:rsidP="009325ED">
      <w:pPr>
        <w:spacing w:before="100" w:line="360" w:lineRule="exact"/>
        <w:ind w:left="-706" w:right="144"/>
        <w:jc w:val="both"/>
        <w:rPr>
          <w:rFonts w:ascii="TH SarabunPSK" w:hAnsi="TH SarabunPSK" w:cs="TH SarabunPSK"/>
          <w:sz w:val="30"/>
          <w:szCs w:val="30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34290</wp:posOffset>
                </wp:positionV>
                <wp:extent cx="2170430" cy="252730"/>
                <wp:effectExtent l="0" t="0" r="0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8F" w:rsidRPr="00893F8F" w:rsidRDefault="00893F8F" w:rsidP="00893F8F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เจ้าหน้าที่บริหารงานทั่วไป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2.4pt;margin-top:2.7pt;width:170.9pt;height:19.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" filled="f" stroked="f">
                <v:textbox>
                  <w:txbxContent>
                    <w:p w:rsidR="00893F8F" w:rsidRPr="00893F8F" w:rsidRDefault="00893F8F" w:rsidP="00893F8F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เจ้าหน้าที่บริหารงานทั่วไป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22860</wp:posOffset>
                </wp:positionV>
                <wp:extent cx="1905000" cy="287020"/>
                <wp:effectExtent l="0" t="0" r="0" b="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7C6" w:rsidRPr="00893F8F" w:rsidRDefault="003537C6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6.4pt;margin-top:1.8pt;width:150pt;height:22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" filled="f" stroked="f">
                <v:textbox>
                  <w:txbxContent>
                    <w:p w:rsidR="003537C6" w:rsidRPr="00893F8F" w:rsidRDefault="003537C6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266065</wp:posOffset>
                </wp:positionV>
                <wp:extent cx="2538730" cy="289560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8F" w:rsidRPr="00893F8F" w:rsidRDefault="00C956B7" w:rsidP="00893F8F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สาขาวิชา</w:t>
                            </w:r>
                            <w:r w:rsidR="00893F8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2.95pt;margin-top:20.95pt;width:199.9pt;height:22.8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" filled="f" stroked="f">
                <v:textbox>
                  <w:txbxContent>
                    <w:p w:rsidR="00893F8F" w:rsidRPr="00893F8F" w:rsidRDefault="00C956B7" w:rsidP="00893F8F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สาขาวิชา</w:t>
                      </w:r>
                      <w:r w:rsidR="00893F8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129E" w:rsidRPr="00D96EE5">
        <w:rPr>
          <w:rFonts w:ascii="TH SarabunPSK" w:hAnsi="TH SarabunPSK" w:cs="TH SarabunPSK"/>
          <w:sz w:val="30"/>
          <w:szCs w:val="30"/>
          <w:cs/>
        </w:rPr>
        <w:t>ข้าพเจ้า นาย / นาง / นางสาว /</w:t>
      </w:r>
      <w:r w:rsidR="00893F8F" w:rsidRPr="00651348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893F8F" w:rsidRPr="00651348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893F8F" w:rsidRPr="00651348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893F8F" w:rsidRPr="00651348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893F8F" w:rsidRPr="00651348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6C129E" w:rsidRPr="00D96EE5">
        <w:rPr>
          <w:rFonts w:ascii="TH SarabunPSK" w:hAnsi="TH SarabunPSK" w:cs="TH SarabunPSK"/>
          <w:sz w:val="30"/>
          <w:szCs w:val="30"/>
          <w:cs/>
        </w:rPr>
        <w:t xml:space="preserve"> ตำแหน่ง</w:t>
      </w:r>
      <w:r w:rsidR="00651348">
        <w:rPr>
          <w:rFonts w:ascii="TH SarabunPSK" w:hAnsi="TH SarabunPSK" w:cs="TH SarabunPSK"/>
          <w:sz w:val="30"/>
          <w:szCs w:val="30"/>
          <w:u w:val="single"/>
        </w:rPr>
        <w:tab/>
      </w:r>
      <w:r w:rsidR="00651348">
        <w:rPr>
          <w:rFonts w:ascii="TH SarabunPSK" w:hAnsi="TH SarabunPSK" w:cs="TH SarabunPSK"/>
          <w:sz w:val="30"/>
          <w:szCs w:val="30"/>
          <w:u w:val="single"/>
        </w:rPr>
        <w:tab/>
      </w:r>
      <w:r w:rsidR="00651348">
        <w:rPr>
          <w:rFonts w:ascii="TH SarabunPSK" w:hAnsi="TH SarabunPSK" w:cs="TH SarabunPSK"/>
          <w:sz w:val="30"/>
          <w:szCs w:val="30"/>
          <w:u w:val="single"/>
        </w:rPr>
        <w:tab/>
      </w:r>
      <w:r w:rsidR="00651348">
        <w:rPr>
          <w:rFonts w:ascii="TH SarabunPSK" w:hAnsi="TH SarabunPSK" w:cs="TH SarabunPSK"/>
          <w:sz w:val="30"/>
          <w:szCs w:val="30"/>
          <w:u w:val="single"/>
        </w:rPr>
        <w:tab/>
      </w:r>
      <w:r w:rsidR="00651348">
        <w:rPr>
          <w:rFonts w:ascii="TH SarabunPSK" w:hAnsi="TH SarabunPSK" w:cs="TH SarabunPSK"/>
          <w:sz w:val="30"/>
          <w:szCs w:val="30"/>
          <w:u w:val="single"/>
        </w:rPr>
        <w:tab/>
      </w:r>
    </w:p>
    <w:p w:rsidR="009325ED" w:rsidRPr="00D96EE5" w:rsidRDefault="00F52657" w:rsidP="009325ED">
      <w:pPr>
        <w:spacing w:line="360" w:lineRule="exact"/>
        <w:ind w:left="-709" w:right="141"/>
        <w:jc w:val="both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187325</wp:posOffset>
                </wp:positionV>
                <wp:extent cx="2965450" cy="288925"/>
                <wp:effectExtent l="0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348" w:rsidRPr="00893F8F" w:rsidRDefault="00651348" w:rsidP="00651348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.75pt;margin-top:14.75pt;width:233.5pt;height:22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" filled="f" stroked="f">
                <v:textbox>
                  <w:txbxContent>
                    <w:p w:rsidR="00651348" w:rsidRPr="00893F8F" w:rsidRDefault="00651348" w:rsidP="00651348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187325</wp:posOffset>
                </wp:positionV>
                <wp:extent cx="972820" cy="280035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348" w:rsidRPr="00893F8F" w:rsidRDefault="009F7C89" w:rsidP="0065134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="00935872">
                              <w:rPr>
                                <w:rFonts w:ascii="TH SarabunPSK" w:hAnsi="TH SarabunPSK" w:cs="TH SarabunPSK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6.75pt;margin-top:14.75pt;width:76.6pt;height:22.0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df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" filled="f" stroked="f">
                <v:textbox>
                  <w:txbxContent>
                    <w:p w:rsidR="00651348" w:rsidRPr="00893F8F" w:rsidRDefault="009F7C89" w:rsidP="0065134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="00935872">
                        <w:rPr>
                          <w:rFonts w:ascii="TH SarabunPSK" w:hAnsi="TH SarabunPSK" w:cs="TH SarabunPSK"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EC0CA6">
        <w:rPr>
          <w:rFonts w:ascii="TH SarabunPSK" w:hAnsi="TH SarabunPSK" w:cs="TH SarabunPSK"/>
          <w:sz w:val="30"/>
          <w:szCs w:val="30"/>
          <w:cs/>
        </w:rPr>
        <w:t>สังกัด</w:t>
      </w:r>
      <w:r w:rsidR="00651348" w:rsidRPr="00651348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651348" w:rsidRPr="00651348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651348" w:rsidRPr="00651348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651348" w:rsidRPr="00651348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651348" w:rsidRPr="00651348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651348" w:rsidRPr="00651348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651348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</w:t>
      </w:r>
      <w:r w:rsidR="00EC0CA6">
        <w:rPr>
          <w:rFonts w:ascii="TH SarabunPSK" w:hAnsi="TH SarabunPSK" w:cs="TH SarabunPSK" w:hint="cs"/>
          <w:sz w:val="30"/>
          <w:szCs w:val="30"/>
          <w:cs/>
        </w:rPr>
        <w:t>สำนักวิชาเทคโนโลยีการเกษตร ขอยืมเงินสำรองจ่ายของสำนักวิชาฯ</w:t>
      </w:r>
      <w:r w:rsidR="002C3987">
        <w:rPr>
          <w:rFonts w:ascii="TH SarabunPSK" w:hAnsi="TH SarabunPSK" w:cs="TH SarabunPSK" w:hint="cs"/>
          <w:sz w:val="30"/>
          <w:szCs w:val="30"/>
          <w:cs/>
        </w:rPr>
        <w:t xml:space="preserve"> เพื่อ</w:t>
      </w:r>
      <w:r w:rsidR="00EC0CA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9325ED" w:rsidRPr="001401F6" w:rsidRDefault="00F52657" w:rsidP="002C3987">
      <w:pPr>
        <w:pStyle w:val="Heading7"/>
        <w:spacing w:before="0" w:line="360" w:lineRule="exact"/>
        <w:ind w:right="141"/>
        <w:jc w:val="both"/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923290</wp:posOffset>
                </wp:positionV>
                <wp:extent cx="215265" cy="242570"/>
                <wp:effectExtent l="0" t="0" r="0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E56" w:rsidRPr="00AF7E56" w:rsidRDefault="00AF7E56" w:rsidP="00AF7E5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.5pt;margin-top:72.7pt;width:16.95pt;height:19.1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sx5wIAANw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" filled="f" stroked="f">
                <v:textbox>
                  <w:txbxContent>
                    <w:p w:rsidR="00AF7E56" w:rsidRPr="00AF7E56" w:rsidRDefault="00AF7E56" w:rsidP="00AF7E5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932180</wp:posOffset>
                </wp:positionV>
                <wp:extent cx="249555" cy="316230"/>
                <wp:effectExtent l="0" t="0" r="0" b="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7F2" w:rsidRPr="00895ACA" w:rsidRDefault="004837F2" w:rsidP="004837F2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0.15pt;margin-top:73.4pt;width:19.65pt;height:24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" filled="f" stroked="f">
                <v:textbox>
                  <w:txbxContent>
                    <w:p w:rsidR="004837F2" w:rsidRPr="00895ACA" w:rsidRDefault="004837F2" w:rsidP="004837F2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421005</wp:posOffset>
                </wp:positionV>
                <wp:extent cx="2324735" cy="289560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C89" w:rsidRPr="00893F8F" w:rsidRDefault="009F7C89" w:rsidP="009F7C89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9.65pt;margin-top:33.15pt;width:183.05pt;height:22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" filled="f" stroked="f">
                <v:textbox>
                  <w:txbxContent>
                    <w:p w:rsidR="009F7C89" w:rsidRPr="00893F8F" w:rsidRDefault="009F7C89" w:rsidP="009F7C89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870585</wp:posOffset>
                </wp:positionV>
                <wp:extent cx="1805305" cy="269240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B1B" w:rsidRPr="00893F8F" w:rsidRDefault="00042B1B" w:rsidP="00042B1B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0.75pt;margin-top:68.55pt;width:142.15pt;height:21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py5gIAAN4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" filled="f" stroked="f">
                <v:textbox>
                  <w:txbxContent>
                    <w:p w:rsidR="00042B1B" w:rsidRPr="00893F8F" w:rsidRDefault="00042B1B" w:rsidP="00042B1B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199390</wp:posOffset>
                </wp:positionV>
                <wp:extent cx="1365885" cy="274320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C89" w:rsidRPr="00893F8F" w:rsidRDefault="009F7C89" w:rsidP="009F7C8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C956B7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ลว. </w:t>
                            </w:r>
                            <w:r w:rsidR="00C956B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C956B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C956B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4.05pt;margin-top:15.7pt;width:107.55pt;height:21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" filled="f" stroked="f">
                <v:textbox>
                  <w:txbxContent>
                    <w:p w:rsidR="009F7C89" w:rsidRPr="00893F8F" w:rsidRDefault="009F7C89" w:rsidP="009F7C8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C956B7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ลว. </w:t>
                      </w:r>
                      <w:r w:rsidR="00C956B7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C956B7">
                        <w:rPr>
                          <w:rFonts w:ascii="TH SarabunPSK" w:hAnsi="TH SarabunPSK" w:cs="TH SarabunPSK" w:hint="cs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C956B7">
                        <w:rPr>
                          <w:rFonts w:ascii="TH SarabunPSK" w:hAnsi="TH SarabunPSK" w:cs="TH SarabunPSK" w:hint="cs"/>
                          <w:cs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876300</wp:posOffset>
                </wp:positionV>
                <wp:extent cx="2337435" cy="289560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B1B" w:rsidRPr="00893F8F" w:rsidRDefault="00042B1B" w:rsidP="00042B1B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88.95pt;margin-top:69pt;width:184.05pt;height:22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" filled="f" stroked="f">
                <v:textbox>
                  <w:txbxContent>
                    <w:p w:rsidR="00042B1B" w:rsidRPr="00893F8F" w:rsidRDefault="00042B1B" w:rsidP="00042B1B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192405</wp:posOffset>
                </wp:positionV>
                <wp:extent cx="1391920" cy="351790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C89" w:rsidRPr="00893F8F" w:rsidRDefault="009F7C89" w:rsidP="009F7C89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20.4pt;margin-top:15.15pt;width:109.6pt;height:27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" filled="f" stroked="f">
                <v:textbox>
                  <w:txbxContent>
                    <w:p w:rsidR="009F7C89" w:rsidRPr="00893F8F" w:rsidRDefault="009F7C89" w:rsidP="009F7C89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325ED"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>นำไปใช้จ่ายสำหรับ</w:t>
      </w:r>
      <w:r w:rsidR="00893F8F" w:rsidRPr="00893F8F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893F8F" w:rsidRPr="00893F8F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651348">
        <w:rPr>
          <w:rFonts w:ascii="TH SarabunPSK" w:hAnsi="TH SarabunPSK" w:cs="TH SarabunPSK" w:hint="cs"/>
          <w:b w:val="0"/>
          <w:bCs w:val="0"/>
          <w:sz w:val="30"/>
          <w:szCs w:val="30"/>
          <w:u w:val="single"/>
          <w:cs/>
        </w:rPr>
        <w:t xml:space="preserve">   </w:t>
      </w:r>
      <w:r w:rsidR="00893F8F" w:rsidRPr="00893F8F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893F8F" w:rsidRPr="00893F8F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893F8F" w:rsidRPr="00893F8F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651348">
        <w:rPr>
          <w:rFonts w:ascii="TH SarabunPSK" w:hAnsi="TH SarabunPSK" w:cs="TH SarabunPSK" w:hint="cs"/>
          <w:b w:val="0"/>
          <w:bCs w:val="0"/>
          <w:sz w:val="30"/>
          <w:szCs w:val="30"/>
          <w:u w:val="single"/>
          <w:cs/>
        </w:rPr>
        <w:t xml:space="preserve">                   </w:t>
      </w:r>
      <w:r w:rsidR="009325ED"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>รวมเป็นเงินจำนวน</w:t>
      </w:r>
      <w:r w:rsidR="00893F8F" w:rsidRPr="00893F8F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651348">
        <w:rPr>
          <w:rFonts w:ascii="TH SarabunPSK" w:hAnsi="TH SarabunPSK" w:cs="TH SarabunPSK" w:hint="cs"/>
          <w:b w:val="0"/>
          <w:bCs w:val="0"/>
          <w:sz w:val="30"/>
          <w:szCs w:val="30"/>
          <w:u w:val="single"/>
          <w:cs/>
        </w:rPr>
        <w:t xml:space="preserve">      </w:t>
      </w:r>
      <w:r w:rsidR="00893F8F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651348">
        <w:rPr>
          <w:rFonts w:ascii="TH SarabunPSK" w:hAnsi="TH SarabunPSK" w:cs="TH SarabunPSK" w:hint="cs"/>
          <w:b w:val="0"/>
          <w:bCs w:val="0"/>
          <w:sz w:val="30"/>
          <w:szCs w:val="30"/>
          <w:u w:val="single"/>
          <w:cs/>
        </w:rPr>
        <w:t xml:space="preserve">                  </w:t>
      </w:r>
      <w:r w:rsidR="009325ED"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บาท </w:t>
      </w:r>
      <w:r w:rsidR="002C3987">
        <w:rPr>
          <w:rFonts w:ascii="TH SarabunPSK" w:hAnsi="TH SarabunPSK" w:cs="TH SarabunPSK"/>
          <w:b w:val="0"/>
          <w:bCs w:val="0"/>
          <w:sz w:val="30"/>
          <w:szCs w:val="30"/>
          <w:cs/>
        </w:rPr>
        <w:t>ตามหนังสืออนุมัติเลขที่</w:t>
      </w:r>
      <w:r w:rsidR="002C398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2C3987">
        <w:rPr>
          <w:rFonts w:ascii="TH SarabunPSK" w:hAnsi="TH SarabunPSK" w:cs="TH SarabunPSK"/>
          <w:b w:val="0"/>
          <w:bCs w:val="0"/>
          <w:sz w:val="30"/>
          <w:szCs w:val="30"/>
          <w:cs/>
        </w:rPr>
        <w:t>อว</w:t>
      </w:r>
      <w:r w:rsidR="002C398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2C3987">
        <w:rPr>
          <w:rFonts w:ascii="TH SarabunPSK" w:hAnsi="TH SarabunPSK" w:cs="TH SarabunPSK"/>
          <w:b w:val="0"/>
          <w:bCs w:val="0"/>
          <w:sz w:val="30"/>
          <w:szCs w:val="30"/>
          <w:cs/>
        </w:rPr>
        <w:t>7413</w:t>
      </w:r>
      <w:r w:rsidR="002C398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(</w:t>
      </w:r>
      <w:r w:rsidR="00C956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="001401F6">
        <w:rPr>
          <w:rFonts w:ascii="TH SarabunPSK" w:hAnsi="TH SarabunPSK" w:cs="TH SarabunPSK"/>
          <w:b w:val="0"/>
          <w:bCs w:val="0"/>
          <w:sz w:val="30"/>
          <w:szCs w:val="30"/>
        </w:rPr>
        <w:t>)/</w:t>
      </w:r>
      <w:r w:rsidR="00651348" w:rsidRPr="00651348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651348" w:rsidRPr="00651348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651348" w:rsidRPr="00651348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F72C9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9325ED"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>ทั้งนี้ต้องการเงินสดในวันท</w:t>
      </w:r>
      <w:r w:rsidR="002C3987">
        <w:rPr>
          <w:rFonts w:ascii="TH SarabunPSK" w:hAnsi="TH SarabunPSK" w:cs="TH SarabunPSK"/>
          <w:b w:val="0"/>
          <w:bCs w:val="0"/>
          <w:sz w:val="30"/>
          <w:szCs w:val="30"/>
          <w:cs/>
        </w:rPr>
        <w:t>ี่</w:t>
      </w:r>
      <w:r w:rsidR="00651348" w:rsidRPr="00651348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651348" w:rsidRPr="00651348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651348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9F7C89">
        <w:rPr>
          <w:rFonts w:ascii="TH SarabunPSK" w:hAnsi="TH SarabunPSK" w:cs="TH SarabunPSK" w:hint="cs"/>
          <w:b w:val="0"/>
          <w:bCs w:val="0"/>
          <w:sz w:val="30"/>
          <w:szCs w:val="30"/>
          <w:u w:val="single"/>
          <w:cs/>
        </w:rPr>
        <w:t xml:space="preserve">         </w:t>
      </w:r>
      <w:r w:rsidR="009325ED"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>โดยมอ</w:t>
      </w:r>
      <w:r w:rsidR="009F7C8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</w:t>
      </w:r>
      <w:r w:rsidR="009325ED"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>ให</w:t>
      </w:r>
      <w:r w:rsidR="002C3987">
        <w:rPr>
          <w:rFonts w:ascii="TH SarabunPSK" w:hAnsi="TH SarabunPSK" w:cs="TH SarabunPSK"/>
          <w:b w:val="0"/>
          <w:bCs w:val="0"/>
          <w:sz w:val="30"/>
          <w:szCs w:val="30"/>
          <w:cs/>
        </w:rPr>
        <w:t>้</w:t>
      </w:r>
      <w:r w:rsidR="00651348" w:rsidRPr="00651348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651348" w:rsidRPr="00651348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651348" w:rsidRPr="00651348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651348" w:rsidRPr="00651348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651348" w:rsidRPr="00651348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9325ED"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>เป็นผู้รับเงินแทน และจะนำหลักฐานการใช้จ่าย</w:t>
      </w:r>
      <w:r w:rsidR="009325ED" w:rsidRPr="009325ED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มาส่งมอบให้ผู้ที่รับผิดชอบภายใน </w:t>
      </w:r>
      <w:r w:rsidR="004A2262"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>5</w:t>
      </w:r>
      <w:r w:rsidR="009325ED" w:rsidRPr="009325ED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วันหลังจากที่ได้รับเงิน หากพ้นกำหนดดังกล่าวนี้ถือว่าหมดสิทธิ์ในการยืมเงิน</w:t>
      </w:r>
      <w:r w:rsidR="009325ED" w:rsidRPr="009325ED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สำรองจ่าย</w:t>
      </w:r>
      <w:r w:rsidR="009325ED" w:rsidRPr="009325ED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>ครั้งต่อไ</w:t>
      </w:r>
      <w:r w:rsidR="00F72C91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ป หรือโดยขอให้โอนเงินเข้าบัญชี</w:t>
      </w:r>
      <w:r w:rsidR="001401F6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ธนาคาร </w:t>
      </w:r>
      <w:r w:rsidR="006E3B9E" w:rsidRPr="00873E81">
        <w:rPr>
          <w:rFonts w:ascii="TH SarabunPSK" w:hAnsi="TH SarabunPSK" w:cs="TH SarabunPSK"/>
          <w:b w:val="0"/>
          <w:bCs w:val="0"/>
        </w:rPr>
        <w:sym w:font="Wingdings" w:char="F0A8"/>
      </w:r>
      <w:r w:rsidR="00F04ACC">
        <w:rPr>
          <w:rFonts w:ascii="TH SarabunPSK" w:hAnsi="TH SarabunPSK" w:cs="TH SarabunPSK"/>
          <w:b w:val="0"/>
          <w:bCs w:val="0"/>
        </w:rPr>
        <w:t xml:space="preserve"> </w:t>
      </w:r>
      <w:r w:rsidR="006E3B9E"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 </w:t>
      </w:r>
      <w:r w:rsidR="001401F6" w:rsidRPr="00217127">
        <w:rPr>
          <w:rFonts w:ascii="TH SarabunPSK" w:hAnsi="TH SarabunPSK" w:cs="TH SarabunPSK"/>
          <w:spacing w:val="-4"/>
        </w:rPr>
        <w:t>SCB</w:t>
      </w:r>
      <w:r w:rsidR="006E3B9E"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 </w:t>
      </w:r>
      <w:r w:rsidR="001401F6"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 </w:t>
      </w:r>
      <w:r w:rsidR="006E3B9E"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  </w:t>
      </w:r>
      <w:r w:rsidR="006E3B9E" w:rsidRPr="00873E81">
        <w:rPr>
          <w:rFonts w:ascii="TH SarabunPSK" w:hAnsi="TH SarabunPSK" w:cs="TH SarabunPSK"/>
          <w:b w:val="0"/>
          <w:bCs w:val="0"/>
        </w:rPr>
        <w:sym w:font="Wingdings" w:char="F0A8"/>
      </w:r>
      <w:r w:rsidR="00F04ACC">
        <w:rPr>
          <w:rFonts w:ascii="TH SarabunPSK" w:hAnsi="TH SarabunPSK" w:cs="TH SarabunPSK"/>
          <w:b w:val="0"/>
          <w:bCs w:val="0"/>
        </w:rPr>
        <w:t xml:space="preserve"> </w:t>
      </w:r>
      <w:r w:rsidR="006E3B9E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</w:t>
      </w:r>
      <w:r w:rsidR="006E3B9E" w:rsidRPr="00217127">
        <w:rPr>
          <w:rFonts w:ascii="TH SarabunPSK" w:hAnsi="TH SarabunPSK" w:cs="TH SarabunPSK"/>
          <w:spacing w:val="-4"/>
        </w:rPr>
        <w:t>KTB</w:t>
      </w:r>
      <w:r w:rsidR="006E3B9E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  </w:t>
      </w:r>
      <w:r w:rsidR="001401F6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เลขที่ </w:t>
      </w:r>
      <w:r w:rsidR="00651348" w:rsidRPr="00651348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/>
        </w:rPr>
        <w:tab/>
      </w:r>
      <w:r w:rsidR="00651348" w:rsidRPr="00651348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/>
        </w:rPr>
        <w:tab/>
      </w:r>
      <w:r w:rsidR="00651348" w:rsidRPr="00651348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/>
        </w:rPr>
        <w:tab/>
      </w:r>
      <w:r w:rsidR="00651348" w:rsidRPr="00651348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/>
        </w:rPr>
        <w:tab/>
      </w:r>
      <w:r w:rsidR="00651348" w:rsidRPr="00651348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/>
        </w:rPr>
        <w:tab/>
      </w:r>
      <w:r w:rsidR="001401F6"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 </w:t>
      </w:r>
      <w:r w:rsidR="006E3B9E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ชื่อบัญชี</w:t>
      </w:r>
      <w:r w:rsidR="001401F6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</w:t>
      </w:r>
      <w:r w:rsidR="00651348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651348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651348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651348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651348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</w:p>
    <w:p w:rsidR="009325ED" w:rsidRPr="004837F2" w:rsidRDefault="009325ED" w:rsidP="009325ED">
      <w:pPr>
        <w:spacing w:before="160" w:line="360" w:lineRule="exact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-61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130"/>
      </w:tblGrid>
      <w:tr w:rsidR="009325ED" w:rsidRPr="00D96EE5" w:rsidTr="00025336">
        <w:tc>
          <w:tcPr>
            <w:tcW w:w="5040" w:type="dxa"/>
            <w:shd w:val="clear" w:color="auto" w:fill="auto"/>
          </w:tcPr>
          <w:p w:rsidR="009325ED" w:rsidRPr="00025336" w:rsidRDefault="00D87BD4" w:rsidP="00025336">
            <w:pPr>
              <w:spacing w:line="36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9325ED"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="00684344" w:rsidRPr="00651348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ab/>
            </w:r>
            <w:r w:rsidR="0068434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 xml:space="preserve">                                           </w:t>
            </w:r>
            <w:r w:rsidR="006843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325ED"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="004A2262"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</w:t>
            </w:r>
          </w:p>
          <w:p w:rsidR="009325ED" w:rsidRPr="00025336" w:rsidRDefault="009325ED" w:rsidP="00025336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02533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050854" w:rsidRPr="00651348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ab/>
            </w:r>
            <w:r w:rsidR="0005085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 xml:space="preserve">                     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9325ED" w:rsidRPr="00025336" w:rsidRDefault="00D87BD4" w:rsidP="00D87BD4">
            <w:pPr>
              <w:spacing w:line="360" w:lineRule="exact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:rsidR="009325ED" w:rsidRPr="00025336" w:rsidRDefault="00F52657" w:rsidP="00025336">
            <w:pPr>
              <w:spacing w:line="36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182880</wp:posOffset>
                      </wp:positionV>
                      <wp:extent cx="2513965" cy="304800"/>
                      <wp:effectExtent l="0" t="0" r="0" b="0"/>
                      <wp:wrapNone/>
                      <wp:docPr id="1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396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1B" w:rsidRPr="00893F8F" w:rsidRDefault="00042B1B" w:rsidP="00042B1B">
                                  <w:pP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   </w:t>
                                  </w:r>
                                  <w:r w:rsidR="004262E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นาง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51.05pt;margin-top:14.4pt;width:197.95pt;height:2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" filled="f" stroked="f">
                      <v:textbox>
                        <w:txbxContent>
                          <w:p w:rsidR="00042B1B" w:rsidRPr="00893F8F" w:rsidRDefault="00042B1B" w:rsidP="00042B1B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="004262E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5ED"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="00684344" w:rsidRPr="00651348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ab/>
            </w:r>
            <w:r w:rsidR="0068434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 xml:space="preserve">                                           </w:t>
            </w:r>
            <w:r w:rsidR="006843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325ED"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="004A2262"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ยืม</w:t>
            </w:r>
            <w:r w:rsidR="00D87BD4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</w:t>
            </w:r>
          </w:p>
          <w:p w:rsidR="009325ED" w:rsidRPr="00025336" w:rsidRDefault="00F52657" w:rsidP="00D87BD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203200</wp:posOffset>
                      </wp:positionV>
                      <wp:extent cx="568960" cy="269240"/>
                      <wp:effectExtent l="0" t="0" r="0" b="0"/>
                      <wp:wrapNone/>
                      <wp:docPr id="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344" w:rsidRPr="00893F8F" w:rsidRDefault="00684344" w:rsidP="00684344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2564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47pt;margin-top:16pt;width:44.8pt;height:21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" filled="f" stroked="f">
                      <v:textbox>
                        <w:txbxContent>
                          <w:p w:rsidR="00684344" w:rsidRPr="00893F8F" w:rsidRDefault="00684344" w:rsidP="0068434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2564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194310</wp:posOffset>
                      </wp:positionV>
                      <wp:extent cx="575310" cy="269240"/>
                      <wp:effectExtent l="0" t="0" r="0" b="0"/>
                      <wp:wrapNone/>
                      <wp:docPr id="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344" w:rsidRPr="00893F8F" w:rsidRDefault="00684344" w:rsidP="00684344">
                                  <w:pP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ก.พ.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00.05pt;margin-top:15.3pt;width:45.3pt;height:21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bJ5QIAAN0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" filled="f" stroked="f">
                      <v:textbox>
                        <w:txbxContent>
                          <w:p w:rsidR="00684344" w:rsidRPr="00893F8F" w:rsidRDefault="00684344" w:rsidP="00684344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ก.พ.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194310</wp:posOffset>
                      </wp:positionV>
                      <wp:extent cx="444500" cy="269240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344" w:rsidRPr="00893F8F" w:rsidRDefault="00684344" w:rsidP="00684344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60.1pt;margin-top:15.3pt;width:35pt;height:21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Le5gIAANw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" filled="f" stroked="f">
                      <v:textbox>
                        <w:txbxContent>
                          <w:p w:rsidR="00684344" w:rsidRPr="00893F8F" w:rsidRDefault="00684344" w:rsidP="0068434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BD4" w:rsidRPr="0002533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042B1B" w:rsidRPr="0065134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ab/>
            </w:r>
            <w:r w:rsidR="00042B1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                             </w:t>
            </w:r>
            <w:r w:rsidR="00D87BD4" w:rsidRPr="0002533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9325ED" w:rsidRPr="00025336" w:rsidRDefault="00164765" w:rsidP="00164765">
            <w:pPr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68434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68434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9325ED" w:rsidRPr="00D96EE5" w:rsidRDefault="009325ED" w:rsidP="009325ED">
      <w:pPr>
        <w:spacing w:line="360" w:lineRule="exact"/>
        <w:ind w:left="-720"/>
        <w:rPr>
          <w:rFonts w:ascii="TH SarabunPSK" w:hAnsi="TH SarabunPSK" w:cs="TH SarabunPSK"/>
          <w:sz w:val="30"/>
          <w:szCs w:val="30"/>
          <w:cs/>
        </w:rPr>
      </w:pPr>
    </w:p>
    <w:p w:rsidR="009325ED" w:rsidRPr="00D96EE5" w:rsidRDefault="00F52657" w:rsidP="00915D4C">
      <w:pPr>
        <w:spacing w:before="240" w:line="360" w:lineRule="exact"/>
        <w:ind w:left="-709"/>
        <w:rPr>
          <w:rFonts w:ascii="TH SarabunPSK" w:hAnsi="TH SarabunPSK" w:cs="TH SarabunPSK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109220</wp:posOffset>
                </wp:positionV>
                <wp:extent cx="972820" cy="28384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CD" w:rsidRPr="00893F8F" w:rsidRDefault="009515CD" w:rsidP="009515C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bookmarkStart w:id="2" w:name="total_rev"/>
                            <w:r w:rsidR="006A0505">
                              <w:rPr>
                                <w:rFonts w:ascii="TH SarabunPSK" w:hAnsi="TH SarabunPSK" w:cs="TH SarabunPSK"/>
                              </w:rPr>
                              <w:t>0</w:t>
                            </w:r>
                            <w:r w:rsidRPr="0097689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0,000.00 </w:t>
                            </w:r>
                            <w:bookmarkEnd w:id="2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88.75pt;margin-top:8.6pt;width:76.6pt;height:22.3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" filled="f" stroked="f">
                <v:textbox>
                  <w:txbxContent>
                    <w:p w:rsidR="009515CD" w:rsidRPr="00893F8F" w:rsidRDefault="009515CD" w:rsidP="009515C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bookmarkStart w:id="3" w:name="total_rev"/>
                      <w:r w:rsidR="006A0505">
                        <w:rPr>
                          <w:rFonts w:ascii="TH SarabunPSK" w:hAnsi="TH SarabunPSK" w:cs="TH SarabunPSK"/>
                        </w:rPr>
                        <w:t>0</w:t>
                      </w:r>
                      <w:r w:rsidRPr="0097689C">
                        <w:rPr>
                          <w:rFonts w:ascii="TH SarabunPSK" w:hAnsi="TH SarabunPSK" w:cs="TH SarabunPSK"/>
                          <w:cs/>
                        </w:rPr>
                        <w:t xml:space="preserve">0,000.00 </w:t>
                      </w:r>
                      <w:bookmarkEnd w:id="3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86995</wp:posOffset>
                </wp:positionV>
                <wp:extent cx="2337435" cy="30607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CD" w:rsidRPr="009515CD" w:rsidRDefault="009515CD" w:rsidP="009515CD">
                            <w:pPr>
                              <w:rPr>
                                <w:rFonts w:ascii="TH SarabunPSK" w:eastAsia="Calibri" w:hAnsi="TH SarabunPSK" w:cs="TH SarabunPSK" w:hint="cs"/>
                                <w:cs/>
                                <w:lang w:eastAsia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-</w:t>
                            </w:r>
                            <w:r w:rsidRPr="009515CD">
                              <w:rPr>
                                <w:rFonts w:ascii="TH SarabunPSK" w:eastAsia="Calibri" w:hAnsi="TH SarabunPSK" w:cs="TH SarabunPSK"/>
                                <w:lang w:eastAsia="en-US"/>
                              </w:rPr>
                              <w:fldChar w:fldCharType="begin"/>
                            </w:r>
                            <w:r w:rsidRPr="009515CD">
                              <w:rPr>
                                <w:rFonts w:ascii="TH SarabunPSK" w:eastAsia="Calibri" w:hAnsi="TH SarabunPSK" w:cs="TH SarabunPSK"/>
                                <w:cs/>
                                <w:lang w:eastAsia="en-US"/>
                              </w:rPr>
                              <w:instrText>=</w:instrText>
                            </w:r>
                            <w:r w:rsidRPr="009515CD">
                              <w:rPr>
                                <w:rFonts w:ascii="TH SarabunPSK" w:eastAsia="Calibri" w:hAnsi="TH SarabunPSK" w:cs="TH SarabunPSK"/>
                                <w:lang w:eastAsia="en-US"/>
                              </w:rPr>
                              <w:instrText>total_rev\</w:instrText>
                            </w:r>
                            <w:r w:rsidRPr="009515CD">
                              <w:rPr>
                                <w:rFonts w:ascii="TH SarabunPSK" w:eastAsia="Calibri" w:hAnsi="TH SarabunPSK" w:cs="TH SarabunPSK"/>
                                <w:cs/>
                                <w:lang w:eastAsia="en-US"/>
                              </w:rPr>
                              <w:instrText>*</w:instrText>
                            </w:r>
                            <w:r w:rsidRPr="009515CD">
                              <w:rPr>
                                <w:rFonts w:ascii="TH SarabunPSK" w:eastAsia="Calibri" w:hAnsi="TH SarabunPSK" w:cs="TH SarabunPSK"/>
                                <w:lang w:eastAsia="en-US"/>
                              </w:rPr>
                              <w:instrText xml:space="preserve">bahttext  </w:instrText>
                            </w:r>
                            <w:r w:rsidRPr="009515CD">
                              <w:rPr>
                                <w:rFonts w:ascii="TH SarabunPSK" w:eastAsia="Calibri" w:hAnsi="TH SarabunPSK" w:cs="TH SarabunPSK"/>
                                <w:lang w:eastAsia="en-US"/>
                              </w:rPr>
                              <w:fldChar w:fldCharType="separate"/>
                            </w:r>
                            <w:r w:rsidR="006A0505">
                              <w:rPr>
                                <w:rFonts w:ascii="TH SarabunPSK" w:eastAsia="Calibri" w:hAnsi="TH SarabunPSK" w:cs="TH SarabunPSK"/>
                                <w:noProof/>
                                <w:cs/>
                                <w:lang w:eastAsia="en-US"/>
                              </w:rPr>
                              <w:t>ศูนย์บาทถ้วน</w:t>
                            </w:r>
                            <w:r w:rsidRPr="009515CD">
                              <w:rPr>
                                <w:rFonts w:ascii="TH SarabunPSK" w:eastAsia="Calibri" w:hAnsi="TH SarabunPSK" w:cs="TH SarabunPSK"/>
                                <w:lang w:eastAsia="en-US"/>
                              </w:rPr>
                              <w:fldChar w:fldCharType="end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lang w:eastAsia="en-US"/>
                              </w:rPr>
                              <w:t>-</w:t>
                            </w:r>
                          </w:p>
                          <w:p w:rsidR="009515CD" w:rsidRPr="00893F8F" w:rsidRDefault="009515CD" w:rsidP="009515CD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20.8pt;margin-top:6.85pt;width:184.05pt;height:24.1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" filled="f" stroked="f">
                <v:textbox>
                  <w:txbxContent>
                    <w:p w:rsidR="009515CD" w:rsidRPr="009515CD" w:rsidRDefault="009515CD" w:rsidP="009515CD">
                      <w:pPr>
                        <w:rPr>
                          <w:rFonts w:ascii="TH SarabunPSK" w:eastAsia="Calibri" w:hAnsi="TH SarabunPSK" w:cs="TH SarabunPSK" w:hint="cs"/>
                          <w:cs/>
                          <w:lang w:eastAsia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-</w:t>
                      </w:r>
                      <w:r w:rsidRPr="009515CD">
                        <w:rPr>
                          <w:rFonts w:ascii="TH SarabunPSK" w:eastAsia="Calibri" w:hAnsi="TH SarabunPSK" w:cs="TH SarabunPSK"/>
                          <w:lang w:eastAsia="en-US"/>
                        </w:rPr>
                        <w:fldChar w:fldCharType="begin"/>
                      </w:r>
                      <w:r w:rsidRPr="009515CD">
                        <w:rPr>
                          <w:rFonts w:ascii="TH SarabunPSK" w:eastAsia="Calibri" w:hAnsi="TH SarabunPSK" w:cs="TH SarabunPSK"/>
                          <w:cs/>
                          <w:lang w:eastAsia="en-US"/>
                        </w:rPr>
                        <w:instrText>=</w:instrText>
                      </w:r>
                      <w:r w:rsidRPr="009515CD">
                        <w:rPr>
                          <w:rFonts w:ascii="TH SarabunPSK" w:eastAsia="Calibri" w:hAnsi="TH SarabunPSK" w:cs="TH SarabunPSK"/>
                          <w:lang w:eastAsia="en-US"/>
                        </w:rPr>
                        <w:instrText>total_rev\</w:instrText>
                      </w:r>
                      <w:r w:rsidRPr="009515CD">
                        <w:rPr>
                          <w:rFonts w:ascii="TH SarabunPSK" w:eastAsia="Calibri" w:hAnsi="TH SarabunPSK" w:cs="TH SarabunPSK"/>
                          <w:cs/>
                          <w:lang w:eastAsia="en-US"/>
                        </w:rPr>
                        <w:instrText>*</w:instrText>
                      </w:r>
                      <w:r w:rsidRPr="009515CD">
                        <w:rPr>
                          <w:rFonts w:ascii="TH SarabunPSK" w:eastAsia="Calibri" w:hAnsi="TH SarabunPSK" w:cs="TH SarabunPSK"/>
                          <w:lang w:eastAsia="en-US"/>
                        </w:rPr>
                        <w:instrText xml:space="preserve">bahttext  </w:instrText>
                      </w:r>
                      <w:r w:rsidRPr="009515CD">
                        <w:rPr>
                          <w:rFonts w:ascii="TH SarabunPSK" w:eastAsia="Calibri" w:hAnsi="TH SarabunPSK" w:cs="TH SarabunPSK"/>
                          <w:lang w:eastAsia="en-US"/>
                        </w:rPr>
                        <w:fldChar w:fldCharType="separate"/>
                      </w:r>
                      <w:r w:rsidR="006A0505">
                        <w:rPr>
                          <w:rFonts w:ascii="TH SarabunPSK" w:eastAsia="Calibri" w:hAnsi="TH SarabunPSK" w:cs="TH SarabunPSK"/>
                          <w:noProof/>
                          <w:cs/>
                          <w:lang w:eastAsia="en-US"/>
                        </w:rPr>
                        <w:t>ศูนย์บาทถ้วน</w:t>
                      </w:r>
                      <w:r w:rsidRPr="009515CD">
                        <w:rPr>
                          <w:rFonts w:ascii="TH SarabunPSK" w:eastAsia="Calibri" w:hAnsi="TH SarabunPSK" w:cs="TH SarabunPSK"/>
                          <w:lang w:eastAsia="en-US"/>
                        </w:rPr>
                        <w:fldChar w:fldCharType="end"/>
                      </w:r>
                      <w:r>
                        <w:rPr>
                          <w:rFonts w:ascii="TH SarabunPSK" w:eastAsia="Calibri" w:hAnsi="TH SarabunPSK" w:cs="TH SarabunPSK"/>
                          <w:lang w:eastAsia="en-US"/>
                        </w:rPr>
                        <w:t>-</w:t>
                      </w:r>
                    </w:p>
                    <w:p w:rsidR="009515CD" w:rsidRPr="00893F8F" w:rsidRDefault="009515CD" w:rsidP="009515CD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346075</wp:posOffset>
                </wp:positionV>
                <wp:extent cx="1901825" cy="25273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1D" w:rsidRPr="00893F8F" w:rsidRDefault="00DD031D" w:rsidP="00DD031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="001572A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.6pt;margin-top:27.25pt;width:149.75pt;height:19.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Q85wIAAN0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" filled="f" stroked="f">
                <v:textbox>
                  <w:txbxContent>
                    <w:p w:rsidR="00DD031D" w:rsidRPr="00893F8F" w:rsidRDefault="00DD031D" w:rsidP="00DD031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="001572A2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26035</wp:posOffset>
                </wp:positionV>
                <wp:extent cx="667512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4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BE9DF" id="Line 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05pt" to="48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" strokecolor="#747070" strokeweight="1.5pt"/>
            </w:pict>
          </mc:Fallback>
        </mc:AlternateContent>
      </w:r>
      <w:r w:rsidR="00635D21" w:rsidRPr="00B26F0B">
        <w:rPr>
          <w:rFonts w:ascii="TH SarabunPSK" w:hAnsi="TH SarabunPSK" w:cs="TH SarabunPSK"/>
          <w:sz w:val="32"/>
          <w:szCs w:val="32"/>
        </w:rPr>
        <w:sym w:font="Wingdings" w:char="F08D"/>
      </w:r>
      <w:r w:rsidR="009325ED" w:rsidRPr="00D96EE5">
        <w:rPr>
          <w:rFonts w:ascii="TH SarabunPSK" w:hAnsi="TH SarabunPSK" w:cs="TH SarabunPSK"/>
          <w:sz w:val="30"/>
          <w:szCs w:val="30"/>
        </w:rPr>
        <w:t xml:space="preserve">  </w:t>
      </w:r>
      <w:r w:rsidR="009325ED" w:rsidRPr="00D96EE5">
        <w:rPr>
          <w:rFonts w:ascii="TH SarabunPSK" w:hAnsi="TH SarabunPSK" w:cs="TH SarabunPSK"/>
          <w:sz w:val="30"/>
          <w:szCs w:val="30"/>
          <w:cs/>
        </w:rPr>
        <w:t>ข้าพเจ้าได้รับเงินจำนวน</w:t>
      </w:r>
      <w:r w:rsidR="00684344" w:rsidRPr="0068434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684344" w:rsidRPr="0068434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684344" w:rsidRPr="0068434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68434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</w:t>
      </w:r>
      <w:r w:rsidR="009325ED" w:rsidRPr="00D96EE5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="009325ED" w:rsidRPr="00D96EE5">
        <w:rPr>
          <w:rFonts w:ascii="TH SarabunPSK" w:hAnsi="TH SarabunPSK" w:cs="TH SarabunPSK"/>
          <w:sz w:val="30"/>
          <w:szCs w:val="30"/>
        </w:rPr>
        <w:t>(</w:t>
      </w:r>
      <w:r w:rsidR="00684344" w:rsidRPr="00684344">
        <w:rPr>
          <w:rFonts w:ascii="TH SarabunPSK" w:hAnsi="TH SarabunPSK" w:cs="TH SarabunPSK"/>
          <w:sz w:val="30"/>
          <w:szCs w:val="30"/>
          <w:u w:val="single"/>
        </w:rPr>
        <w:tab/>
      </w:r>
      <w:r w:rsidR="00684344" w:rsidRPr="00684344">
        <w:rPr>
          <w:rFonts w:ascii="TH SarabunPSK" w:hAnsi="TH SarabunPSK" w:cs="TH SarabunPSK"/>
          <w:sz w:val="30"/>
          <w:szCs w:val="30"/>
          <w:u w:val="single"/>
        </w:rPr>
        <w:tab/>
      </w:r>
      <w:r w:rsidR="00684344" w:rsidRPr="00684344">
        <w:rPr>
          <w:rFonts w:ascii="TH SarabunPSK" w:hAnsi="TH SarabunPSK" w:cs="TH SarabunPSK"/>
          <w:sz w:val="30"/>
          <w:szCs w:val="30"/>
          <w:u w:val="single"/>
        </w:rPr>
        <w:tab/>
      </w:r>
      <w:r w:rsidR="00684344" w:rsidRPr="00684344">
        <w:rPr>
          <w:rFonts w:ascii="TH SarabunPSK" w:hAnsi="TH SarabunPSK" w:cs="TH SarabunPSK"/>
          <w:sz w:val="30"/>
          <w:szCs w:val="30"/>
          <w:u w:val="single"/>
        </w:rPr>
        <w:tab/>
      </w:r>
      <w:r w:rsidR="00684344" w:rsidRPr="00684344">
        <w:rPr>
          <w:rFonts w:ascii="TH SarabunPSK" w:hAnsi="TH SarabunPSK" w:cs="TH SarabunPSK"/>
          <w:sz w:val="30"/>
          <w:szCs w:val="30"/>
          <w:u w:val="single"/>
        </w:rPr>
        <w:tab/>
      </w:r>
      <w:r w:rsidR="00684344" w:rsidRPr="00684344">
        <w:rPr>
          <w:rFonts w:ascii="TH SarabunPSK" w:hAnsi="TH SarabunPSK" w:cs="TH SarabunPSK"/>
          <w:sz w:val="30"/>
          <w:szCs w:val="30"/>
          <w:u w:val="single"/>
        </w:rPr>
        <w:tab/>
      </w:r>
      <w:r w:rsidR="00684344" w:rsidRPr="00684344">
        <w:rPr>
          <w:rFonts w:ascii="TH SarabunPSK" w:hAnsi="TH SarabunPSK" w:cs="TH SarabunPSK"/>
          <w:sz w:val="30"/>
          <w:szCs w:val="30"/>
          <w:u w:val="single"/>
        </w:rPr>
        <w:tab/>
      </w:r>
      <w:r w:rsidR="00684344">
        <w:rPr>
          <w:rFonts w:ascii="TH SarabunPSK" w:hAnsi="TH SarabunPSK" w:cs="TH SarabunPSK"/>
          <w:sz w:val="30"/>
          <w:szCs w:val="30"/>
          <w:u w:val="single"/>
        </w:rPr>
        <w:t xml:space="preserve">  </w:t>
      </w:r>
      <w:r w:rsidR="009325ED" w:rsidRPr="00D96EE5">
        <w:rPr>
          <w:rFonts w:ascii="TH SarabunPSK" w:hAnsi="TH SarabunPSK" w:cs="TH SarabunPSK"/>
          <w:sz w:val="30"/>
          <w:szCs w:val="30"/>
        </w:rPr>
        <w:t>)</w:t>
      </w:r>
    </w:p>
    <w:p w:rsidR="009325ED" w:rsidRPr="00D96EE5" w:rsidRDefault="009325ED" w:rsidP="00915D4C">
      <w:pPr>
        <w:spacing w:line="360" w:lineRule="exact"/>
        <w:ind w:left="-259"/>
        <w:rPr>
          <w:rFonts w:ascii="TH SarabunPSK" w:hAnsi="TH SarabunPSK" w:cs="TH SarabunPSK"/>
        </w:rPr>
      </w:pPr>
      <w:r w:rsidRPr="00D96EE5">
        <w:rPr>
          <w:rFonts w:ascii="TH SarabunPSK" w:hAnsi="TH SarabunPSK" w:cs="TH SarabunPSK"/>
          <w:sz w:val="30"/>
          <w:szCs w:val="30"/>
          <w:cs/>
        </w:rPr>
        <w:t>แทน</w:t>
      </w:r>
      <w:r w:rsidR="00684344" w:rsidRPr="0068434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684344" w:rsidRPr="0068434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684344" w:rsidRPr="0068434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684344" w:rsidRPr="0068434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cs/>
        </w:rPr>
        <w:t>ไว้เป็นที่เรียบร้อยแล้ว</w:t>
      </w:r>
      <w:r w:rsidR="00915D4C">
        <w:rPr>
          <w:rFonts w:ascii="TH SarabunPSK" w:hAnsi="TH SarabunPSK" w:cs="TH SarabunPSK" w:hint="cs"/>
          <w:sz w:val="30"/>
          <w:szCs w:val="30"/>
          <w:cs/>
        </w:rPr>
        <w:t xml:space="preserve"> หรือเมื่อเงินยืมได้โอนเงินเข้าบัญชีที่ระบุไว้ข้างต้น</w:t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5D4C">
        <w:rPr>
          <w:rFonts w:ascii="TH SarabunPSK" w:hAnsi="TH SarabunPSK" w:cs="TH SarabunPSK" w:hint="cs"/>
          <w:sz w:val="30"/>
          <w:szCs w:val="30"/>
          <w:cs/>
        </w:rPr>
        <w:t xml:space="preserve">เรียบร้อยแล้ว </w:t>
      </w:r>
      <w:r w:rsidRPr="00D96EE5">
        <w:rPr>
          <w:rFonts w:ascii="TH SarabunPSK" w:hAnsi="TH SarabunPSK" w:cs="TH SarabunPSK"/>
          <w:sz w:val="30"/>
          <w:szCs w:val="30"/>
          <w:cs/>
        </w:rPr>
        <w:t>จึงลงลายมือชื่อเป็นผู้รับเงินไว้เป็นหลักฐาน</w:t>
      </w:r>
    </w:p>
    <w:p w:rsidR="009325ED" w:rsidRPr="00D96EE5" w:rsidRDefault="009325ED" w:rsidP="009325ED">
      <w:pPr>
        <w:spacing w:before="160" w:line="360" w:lineRule="exact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-61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130"/>
      </w:tblGrid>
      <w:tr w:rsidR="009325ED" w:rsidRPr="00D96EE5" w:rsidTr="00025336">
        <w:tc>
          <w:tcPr>
            <w:tcW w:w="5040" w:type="dxa"/>
            <w:shd w:val="clear" w:color="auto" w:fill="auto"/>
          </w:tcPr>
          <w:p w:rsidR="00CA3C77" w:rsidRPr="00025336" w:rsidRDefault="00F52657" w:rsidP="00CA3C77">
            <w:pPr>
              <w:spacing w:line="36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194310</wp:posOffset>
                      </wp:positionV>
                      <wp:extent cx="2133600" cy="327660"/>
                      <wp:effectExtent l="0" t="0" r="0" b="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3C1" w:rsidRPr="00893F8F" w:rsidRDefault="00E503C1" w:rsidP="00E503C1">
                                  <w:pP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นาง</w:t>
                                  </w:r>
                                </w:p>
                                <w:p w:rsidR="00DD031D" w:rsidRPr="00893F8F" w:rsidRDefault="00DD031D" w:rsidP="00DD031D">
                                  <w:pP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55.4pt;margin-top:15.3pt;width:168pt;height:25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" filled="f" stroked="f">
                      <v:textbox>
                        <w:txbxContent>
                          <w:p w:rsidR="00E503C1" w:rsidRPr="00893F8F" w:rsidRDefault="00E503C1" w:rsidP="00E503C1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</w:t>
                            </w:r>
                          </w:p>
                          <w:p w:rsidR="00DD031D" w:rsidRPr="00893F8F" w:rsidRDefault="00DD031D" w:rsidP="00DD031D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7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A3C77"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="00684344" w:rsidRPr="00651348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ab/>
            </w:r>
            <w:r w:rsidR="0068434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 xml:space="preserve">                                           </w:t>
            </w:r>
            <w:r w:rsidR="006843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A3C77" w:rsidRPr="00025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A3C77"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ผู้รับเงิน</w:t>
            </w:r>
          </w:p>
          <w:p w:rsidR="00CA3C77" w:rsidRPr="00025336" w:rsidRDefault="00CA3C77" w:rsidP="00CA3C77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02533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684344" w:rsidRPr="00651348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ab/>
            </w:r>
            <w:r w:rsidR="0068434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 xml:space="preserve">                     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9325ED" w:rsidRPr="00025336" w:rsidRDefault="00164765" w:rsidP="00164765">
            <w:pPr>
              <w:spacing w:line="360" w:lineRule="exact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:rsidR="00CA3C77" w:rsidRPr="00025336" w:rsidRDefault="00CA3C77" w:rsidP="00CA3C77">
            <w:pPr>
              <w:spacing w:line="36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="00684344" w:rsidRPr="00651348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ab/>
            </w:r>
            <w:r w:rsidR="0068434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 xml:space="preserve">                                           </w:t>
            </w:r>
            <w:r w:rsidR="006843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25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จ่าย</w:t>
            </w:r>
            <w:r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เงิน</w:t>
            </w:r>
          </w:p>
          <w:p w:rsidR="00CA3C77" w:rsidRPr="00025336" w:rsidRDefault="00CA3C77" w:rsidP="00CA3C77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02533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F04A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04A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นางสุรีรัตน์ มากมณี </w:t>
            </w:r>
            <w:r w:rsidRPr="0002533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9325ED" w:rsidRPr="00025336" w:rsidRDefault="00164765" w:rsidP="00164765">
            <w:pPr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9325ED" w:rsidRPr="00D96EE5" w:rsidRDefault="00F52657" w:rsidP="009325ED">
      <w:pPr>
        <w:spacing w:line="360" w:lineRule="exact"/>
        <w:ind w:left="-709"/>
        <w:rPr>
          <w:rFonts w:ascii="TH SarabunPSK" w:hAnsi="TH SarabunPSK" w:cs="TH SarabunPSK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229870</wp:posOffset>
                </wp:positionV>
                <wp:extent cx="667512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4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479E0" id="Line 1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1pt" to="480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" strokecolor="#747070" strokeweight="1.5pt"/>
            </w:pict>
          </mc:Fallback>
        </mc:AlternateContent>
      </w:r>
    </w:p>
    <w:p w:rsidR="009325ED" w:rsidRPr="00D96EE5" w:rsidRDefault="00635D21" w:rsidP="009325ED">
      <w:pPr>
        <w:spacing w:before="100" w:line="360" w:lineRule="exact"/>
        <w:ind w:left="-706"/>
        <w:rPr>
          <w:rFonts w:ascii="TH SarabunPSK" w:hAnsi="TH SarabunPSK" w:cs="TH SarabunPSK"/>
          <w:sz w:val="30"/>
          <w:szCs w:val="30"/>
        </w:rPr>
      </w:pPr>
      <w:r w:rsidRPr="00B26F0B">
        <w:rPr>
          <w:rFonts w:ascii="TH SarabunPSK" w:hAnsi="TH SarabunPSK" w:cs="TH SarabunPSK"/>
          <w:sz w:val="32"/>
          <w:szCs w:val="32"/>
        </w:rPr>
        <w:sym w:font="Wingdings 2" w:char="F077"/>
      </w:r>
      <w:r w:rsidR="009325ED" w:rsidRPr="00633AA8">
        <w:rPr>
          <w:rFonts w:ascii="TH SarabunPSK" w:hAnsi="TH SarabunPSK" w:cs="TH SarabunPSK"/>
          <w:sz w:val="36"/>
          <w:szCs w:val="36"/>
        </w:rPr>
        <w:t xml:space="preserve">  </w:t>
      </w:r>
      <w:r w:rsidR="009325ED" w:rsidRPr="00D96EE5">
        <w:rPr>
          <w:rFonts w:ascii="TH SarabunPSK" w:hAnsi="TH SarabunPSK" w:cs="TH SarabunPSK"/>
          <w:sz w:val="30"/>
          <w:szCs w:val="30"/>
          <w:cs/>
        </w:rPr>
        <w:t>ข้าพเจ้าขอนำส่งหลักฐานการใช้จ่ายตามรายละเอียดข้างต้น และคืนเงินสดคงเหลือ (ถ้ามี)</w:t>
      </w:r>
      <w:r w:rsidR="009325ED" w:rsidRPr="00D96EE5">
        <w:rPr>
          <w:rFonts w:ascii="TH SarabunPSK" w:hAnsi="TH SarabunPSK" w:cs="TH SarabunPSK"/>
          <w:sz w:val="30"/>
          <w:szCs w:val="30"/>
        </w:rPr>
        <w:t xml:space="preserve"> </w:t>
      </w:r>
      <w:r w:rsidR="009325ED" w:rsidRPr="00D96EE5">
        <w:rPr>
          <w:rFonts w:ascii="TH SarabunPSK" w:hAnsi="TH SarabunPSK" w:cs="TH SarabunPSK"/>
          <w:sz w:val="30"/>
          <w:szCs w:val="30"/>
          <w:cs/>
        </w:rPr>
        <w:t>ให้กับผู้รับหลักฐานไว้ดังนี้</w:t>
      </w:r>
    </w:p>
    <w:p w:rsidR="009325ED" w:rsidRPr="00D96EE5" w:rsidRDefault="009325ED" w:rsidP="007A2493">
      <w:pPr>
        <w:tabs>
          <w:tab w:val="left" w:pos="284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D96EE5">
        <w:rPr>
          <w:rFonts w:ascii="TH SarabunPSK" w:hAnsi="TH SarabunPSK" w:cs="TH SarabunPSK"/>
          <w:sz w:val="30"/>
          <w:szCs w:val="30"/>
        </w:rPr>
        <w:t xml:space="preserve">1. </w:t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Pr="00D96EE5">
        <w:rPr>
          <w:rFonts w:ascii="TH SarabunPSK" w:hAnsi="TH SarabunPSK" w:cs="TH SarabunPSK"/>
          <w:b/>
          <w:bCs/>
          <w:sz w:val="30"/>
          <w:szCs w:val="30"/>
          <w:cs/>
        </w:rPr>
        <w:t>หลักฐาน</w:t>
      </w:r>
      <w:r w:rsidR="00CA3C7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D96EE5">
        <w:rPr>
          <w:rFonts w:ascii="TH SarabunPSK" w:hAnsi="TH SarabunPSK" w:cs="TH SarabunPSK"/>
          <w:b/>
          <w:bCs/>
          <w:sz w:val="30"/>
          <w:szCs w:val="30"/>
          <w:cs/>
        </w:rPr>
        <w:t xml:space="preserve"> ฉบับ</w:t>
      </w:r>
    </w:p>
    <w:p w:rsidR="009325ED" w:rsidRPr="00D96EE5" w:rsidRDefault="009325ED" w:rsidP="007A2493">
      <w:pPr>
        <w:tabs>
          <w:tab w:val="left" w:pos="284"/>
          <w:tab w:val="left" w:pos="4590"/>
          <w:tab w:val="left" w:pos="6096"/>
          <w:tab w:val="left" w:pos="8647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D96EE5">
        <w:rPr>
          <w:rFonts w:ascii="TH SarabunPSK" w:hAnsi="TH SarabunPSK" w:cs="TH SarabunPSK"/>
          <w:sz w:val="30"/>
          <w:szCs w:val="30"/>
          <w:cs/>
        </w:rPr>
        <w:tab/>
        <w:t>เป็นค่า</w:t>
      </w:r>
      <w:r w:rsidRPr="006727CD">
        <w:rPr>
          <w:rFonts w:ascii="TH SarabunPSK" w:hAnsi="TH SarabunPSK" w:cs="TH SarabunPSK"/>
          <w:u w:val="dotted"/>
          <w:cs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="00164765">
        <w:rPr>
          <w:rFonts w:ascii="TH SarabunPSK" w:hAnsi="TH SarabunPSK" w:cs="TH SarabunPSK"/>
          <w:sz w:val="30"/>
          <w:szCs w:val="30"/>
        </w:rPr>
        <w:t xml:space="preserve"> </w:t>
      </w:r>
      <w:r w:rsidR="0016476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04ACC">
        <w:rPr>
          <w:rFonts w:ascii="TH SarabunPSK" w:hAnsi="TH SarabunPSK" w:cs="TH SarabunPSK"/>
          <w:sz w:val="30"/>
          <w:szCs w:val="30"/>
          <w:cs/>
        </w:rPr>
        <w:t>จำนวน</w:t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5C69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     </w:t>
      </w:r>
      <w:r w:rsidR="00435C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sz w:val="30"/>
          <w:szCs w:val="30"/>
          <w:cs/>
        </w:rPr>
        <w:t>บาท</w:t>
      </w:r>
    </w:p>
    <w:p w:rsidR="009325ED" w:rsidRDefault="009325ED" w:rsidP="007A2493">
      <w:pPr>
        <w:tabs>
          <w:tab w:val="left" w:pos="284"/>
          <w:tab w:val="left" w:pos="4590"/>
          <w:tab w:val="left" w:pos="6237"/>
          <w:tab w:val="left" w:pos="8010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D96EE5">
        <w:rPr>
          <w:rFonts w:ascii="TH SarabunPSK" w:hAnsi="TH SarabunPSK" w:cs="TH SarabunPSK"/>
          <w:sz w:val="30"/>
          <w:szCs w:val="30"/>
          <w:cs/>
        </w:rPr>
        <w:tab/>
        <w:t>เป็นค่า</w:t>
      </w:r>
      <w:r w:rsidR="00DD031D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Pr="006727CD">
        <w:rPr>
          <w:rFonts w:ascii="TH SarabunPSK" w:hAnsi="TH SarabunPSK" w:cs="TH SarabunPSK"/>
          <w:b/>
          <w:bCs/>
          <w:u w:val="dotted"/>
          <w:cs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="00F04ACC">
        <w:rPr>
          <w:rFonts w:ascii="TH SarabunPSK" w:hAnsi="TH SarabunPSK" w:cs="TH SarabunPSK"/>
          <w:sz w:val="30"/>
          <w:szCs w:val="30"/>
          <w:cs/>
        </w:rPr>
        <w:t>จำนวน</w:t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64765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</w:t>
      </w:r>
      <w:r w:rsidR="00435C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sz w:val="30"/>
          <w:szCs w:val="30"/>
          <w:cs/>
        </w:rPr>
        <w:t>บาท</w:t>
      </w:r>
    </w:p>
    <w:p w:rsidR="00716B86" w:rsidRPr="00D96EE5" w:rsidRDefault="00716B86" w:rsidP="007A2493">
      <w:pPr>
        <w:tabs>
          <w:tab w:val="left" w:pos="284"/>
          <w:tab w:val="left" w:pos="4590"/>
          <w:tab w:val="left" w:pos="6237"/>
          <w:tab w:val="left" w:pos="8010"/>
        </w:tabs>
        <w:spacing w:line="360" w:lineRule="exact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cs/>
        </w:rPr>
        <w:t>เป็นค่า</w:t>
      </w:r>
      <w:r w:rsidR="00DD031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6727CD">
        <w:rPr>
          <w:rFonts w:ascii="TH SarabunPSK" w:hAnsi="TH SarabunPSK" w:cs="TH SarabunPSK"/>
          <w:b/>
          <w:bCs/>
          <w:u w:val="dotted"/>
          <w:cs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="00F04ACC">
        <w:rPr>
          <w:rFonts w:ascii="TH SarabunPSK" w:hAnsi="TH SarabunPSK" w:cs="TH SarabunPSK"/>
          <w:sz w:val="30"/>
          <w:szCs w:val="30"/>
          <w:cs/>
        </w:rPr>
        <w:t>จำนวน</w:t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64765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</w:t>
      </w:r>
      <w:r w:rsidR="00435C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sz w:val="30"/>
          <w:szCs w:val="30"/>
          <w:cs/>
        </w:rPr>
        <w:t>บาท</w:t>
      </w:r>
    </w:p>
    <w:p w:rsidR="009325ED" w:rsidRPr="00D96EE5" w:rsidRDefault="009325ED" w:rsidP="00164765">
      <w:pPr>
        <w:tabs>
          <w:tab w:val="left" w:pos="567"/>
          <w:tab w:val="left" w:pos="2160"/>
          <w:tab w:val="left" w:pos="6237"/>
          <w:tab w:val="left" w:pos="8010"/>
        </w:tabs>
        <w:spacing w:line="360" w:lineRule="exact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b/>
          <w:bCs/>
          <w:sz w:val="30"/>
          <w:szCs w:val="30"/>
          <w:cs/>
        </w:rPr>
        <w:t>รวมใบสำคัญจ่าย</w:t>
      </w:r>
      <w:r w:rsidR="00F04ACC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765"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64765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</w:t>
      </w:r>
      <w:r w:rsidR="00435C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sz w:val="30"/>
          <w:szCs w:val="30"/>
          <w:cs/>
        </w:rPr>
        <w:t>บาท</w:t>
      </w:r>
    </w:p>
    <w:p w:rsidR="009325ED" w:rsidRPr="00D96EE5" w:rsidRDefault="009325ED" w:rsidP="007A2493">
      <w:pPr>
        <w:tabs>
          <w:tab w:val="left" w:pos="284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D96EE5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Pr="00D96EE5">
        <w:rPr>
          <w:rFonts w:ascii="TH SarabunPSK" w:hAnsi="TH SarabunPSK" w:cs="TH SarabunPSK"/>
          <w:b/>
          <w:bCs/>
          <w:sz w:val="30"/>
          <w:szCs w:val="30"/>
          <w:cs/>
        </w:rPr>
        <w:t>จำนวนเงินที่ยืม</w:t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="00164765">
        <w:rPr>
          <w:rFonts w:ascii="TH SarabunPSK" w:hAnsi="TH SarabunPSK" w:cs="TH SarabunPSK"/>
          <w:sz w:val="30"/>
          <w:szCs w:val="30"/>
        </w:rPr>
        <w:t xml:space="preserve">      </w:t>
      </w:r>
      <w:r w:rsidR="00435C69">
        <w:rPr>
          <w:rFonts w:ascii="TH SarabunPSK" w:hAnsi="TH SarabunPSK" w:cs="TH SarabunPSK"/>
          <w:sz w:val="30"/>
          <w:szCs w:val="30"/>
        </w:rPr>
        <w:t xml:space="preserve"> </w:t>
      </w:r>
      <w:r w:rsidR="00164765">
        <w:rPr>
          <w:rFonts w:ascii="TH SarabunPSK" w:hAnsi="TH SarabunPSK" w:cs="TH SarabunPSK"/>
          <w:sz w:val="30"/>
          <w:szCs w:val="30"/>
        </w:rPr>
        <w:t xml:space="preserve"> </w:t>
      </w:r>
      <w:r w:rsidR="00F04ACC">
        <w:rPr>
          <w:rFonts w:ascii="TH SarabunPSK" w:hAnsi="TH SarabunPSK" w:cs="TH SarabunPSK"/>
          <w:sz w:val="30"/>
          <w:szCs w:val="30"/>
          <w:cs/>
        </w:rPr>
        <w:t>จำนวน</w:t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765"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64765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</w:t>
      </w:r>
      <w:r w:rsidR="00164765"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64765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</w:t>
      </w:r>
      <w:r w:rsidR="00435C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sz w:val="30"/>
          <w:szCs w:val="30"/>
          <w:cs/>
        </w:rPr>
        <w:t>บาท</w:t>
      </w:r>
    </w:p>
    <w:p w:rsidR="009325ED" w:rsidRPr="00D96EE5" w:rsidRDefault="009325ED" w:rsidP="007A2493">
      <w:pPr>
        <w:tabs>
          <w:tab w:val="left" w:pos="284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D96EE5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Pr="00D96EE5">
        <w:rPr>
          <w:rFonts w:ascii="TH SarabunPSK" w:hAnsi="TH SarabunPSK" w:cs="TH SarabunPSK"/>
          <w:b/>
          <w:bCs/>
          <w:sz w:val="30"/>
          <w:szCs w:val="30"/>
          <w:cs/>
        </w:rPr>
        <w:t>เงินสดคงเหลือคืน / ต้องเบิกเพิ่ม</w:t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="0016476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435C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04ACC">
        <w:rPr>
          <w:rFonts w:ascii="TH SarabunPSK" w:hAnsi="TH SarabunPSK" w:cs="TH SarabunPSK"/>
          <w:sz w:val="30"/>
          <w:szCs w:val="30"/>
          <w:cs/>
        </w:rPr>
        <w:t>จำนวน</w:t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64765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</w:t>
      </w:r>
      <w:r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</w:t>
      </w:r>
      <w:r w:rsidR="00435C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sz w:val="30"/>
          <w:szCs w:val="30"/>
          <w:cs/>
        </w:rPr>
        <w:t>บาท</w:t>
      </w:r>
    </w:p>
    <w:p w:rsidR="009325ED" w:rsidRPr="00D96EE5" w:rsidRDefault="009325ED" w:rsidP="009325ED">
      <w:pPr>
        <w:tabs>
          <w:tab w:val="left" w:pos="567"/>
        </w:tabs>
        <w:spacing w:before="100" w:line="360" w:lineRule="exact"/>
        <w:rPr>
          <w:rFonts w:ascii="TH SarabunPSK" w:hAnsi="TH SarabunPSK" w:cs="TH SarabunPSK" w:hint="cs"/>
          <w:sz w:val="30"/>
          <w:szCs w:val="30"/>
        </w:rPr>
      </w:pPr>
    </w:p>
    <w:tbl>
      <w:tblPr>
        <w:tblW w:w="0" w:type="auto"/>
        <w:tblInd w:w="-61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130"/>
      </w:tblGrid>
      <w:tr w:rsidR="009325ED" w:rsidRPr="00D96EE5" w:rsidTr="0063241B">
        <w:trPr>
          <w:trHeight w:val="985"/>
        </w:trPr>
        <w:tc>
          <w:tcPr>
            <w:tcW w:w="5040" w:type="dxa"/>
            <w:shd w:val="clear" w:color="auto" w:fill="auto"/>
          </w:tcPr>
          <w:p w:rsidR="00CA3C77" w:rsidRPr="00025336" w:rsidRDefault="00F52657" w:rsidP="00CA3C77">
            <w:pPr>
              <w:spacing w:line="36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180975</wp:posOffset>
                      </wp:positionV>
                      <wp:extent cx="2127885" cy="294640"/>
                      <wp:effectExtent l="0" t="0" r="0" b="0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88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031D" w:rsidRPr="00893F8F" w:rsidRDefault="00CE1558" w:rsidP="00DD031D">
                                  <w:pP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52.65pt;margin-top:14.25pt;width:167.55pt;height:23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gH6AIAAN0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" filled="f" stroked="f">
                      <v:textbox>
                        <w:txbxContent>
                          <w:p w:rsidR="00DD031D" w:rsidRPr="00893F8F" w:rsidRDefault="00CE1558" w:rsidP="00DD031D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7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647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CA3C7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A3C77"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="00A368F4" w:rsidRPr="00651348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ab/>
            </w:r>
            <w:r w:rsidR="00A368F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 xml:space="preserve">                                </w:t>
            </w:r>
            <w:r w:rsidR="00CA3C77" w:rsidRPr="00025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A3C77"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="00164765">
              <w:rPr>
                <w:rFonts w:ascii="TH SarabunPSK" w:hAnsi="TH SarabunPSK" w:cs="TH SarabunPSK"/>
                <w:sz w:val="30"/>
                <w:szCs w:val="30"/>
                <w:cs/>
              </w:rPr>
              <w:t>นำส่งหลักฐาน</w:t>
            </w:r>
          </w:p>
          <w:p w:rsidR="00CA3C77" w:rsidRPr="00025336" w:rsidRDefault="00CA3C77" w:rsidP="00CA3C77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02533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684344" w:rsidRPr="00651348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ab/>
            </w:r>
            <w:r w:rsidR="0068434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 xml:space="preserve">                     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9325ED" w:rsidRPr="00025336" w:rsidRDefault="00164765" w:rsidP="00164765">
            <w:pPr>
              <w:spacing w:line="360" w:lineRule="exact"/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:rsidR="00CA3C77" w:rsidRPr="00025336" w:rsidRDefault="007013A6" w:rsidP="00CA3C77">
            <w:pPr>
              <w:spacing w:line="36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CA3C7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A3C77"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="00684344" w:rsidRPr="00651348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ab/>
            </w:r>
            <w:r w:rsidR="00684344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  <w:t xml:space="preserve">                             </w:t>
            </w:r>
            <w:r w:rsidR="006843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A3C77" w:rsidRPr="00025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A3C77" w:rsidRPr="00025336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="00164765">
              <w:rPr>
                <w:rFonts w:ascii="TH SarabunPSK" w:hAnsi="TH SarabunPSK" w:cs="TH SarabunPSK"/>
                <w:sz w:val="30"/>
                <w:szCs w:val="30"/>
                <w:cs/>
              </w:rPr>
              <w:t>รับหลักฐาน</w:t>
            </w:r>
          </w:p>
          <w:p w:rsidR="00CA3C77" w:rsidRPr="00025336" w:rsidRDefault="00A368F4" w:rsidP="00A368F4">
            <w:pPr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</w:t>
            </w:r>
            <w:r w:rsidR="00CA3C77" w:rsidRPr="0002533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F04A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04A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นางสุรีรัตน์ มากมณี </w:t>
            </w:r>
            <w:r w:rsidR="00CA3C77" w:rsidRPr="0002533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9325ED" w:rsidRPr="00025336" w:rsidRDefault="00164765" w:rsidP="00164765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2533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522D3F" w:rsidRDefault="00F52657" w:rsidP="00290EBD">
      <w:pPr>
        <w:spacing w:line="360" w:lineRule="exact"/>
        <w:rPr>
          <w:rFonts w:ascii="TH SarabunPSK" w:hAnsi="TH SarabunPSK" w:cs="TH SarabunPSK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167640</wp:posOffset>
                </wp:positionV>
                <wp:extent cx="667512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4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BFB5" id="Line 1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05pt,13.2pt" to="475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" strokecolor="#747070" strokeweight="2.25pt"/>
            </w:pict>
          </mc:Fallback>
        </mc:AlternateContent>
      </w:r>
      <w:r w:rsidR="007013A6">
        <w:rPr>
          <w:rFonts w:ascii="TH SarabunPSK" w:hAnsi="TH SarabunPSK" w:cs="TH SarabunPSK"/>
        </w:rPr>
        <w:t xml:space="preserve"> </w:t>
      </w:r>
    </w:p>
    <w:sectPr w:rsidR="00522D3F" w:rsidSect="00915D4C">
      <w:footerReference w:type="first" r:id="rId8"/>
      <w:pgSz w:w="11907" w:h="16840" w:code="9"/>
      <w:pgMar w:top="238" w:right="567" w:bottom="249" w:left="1701" w:header="964" w:footer="39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72" w:rsidRDefault="00004572">
      <w:r>
        <w:separator/>
      </w:r>
    </w:p>
  </w:endnote>
  <w:endnote w:type="continuationSeparator" w:id="0">
    <w:p w:rsidR="00004572" w:rsidRDefault="0000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B388299-72D4-4783-97D7-99B62EA75C3B}"/>
    <w:embedBold r:id="rId2" w:fontKey="{EDF2FD74-72DA-4A96-9A51-52C9787CE5C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9C493367-E7A4-438E-9532-96D8004B041F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8A988C95-9C2E-4C62-8C34-FDD6ACA7A70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F0" w:rsidRPr="007D4916" w:rsidRDefault="007D4916" w:rsidP="009325ED">
    <w:pPr>
      <w:pStyle w:val="Footer"/>
      <w:tabs>
        <w:tab w:val="clear" w:pos="-1080"/>
        <w:tab w:val="left" w:pos="567"/>
        <w:tab w:val="left" w:pos="3969"/>
        <w:tab w:val="left" w:pos="6210"/>
        <w:tab w:val="left" w:pos="7797"/>
      </w:tabs>
      <w:spacing w:before="0" w:line="240" w:lineRule="exact"/>
      <w:ind w:left="-567" w:right="181"/>
      <w:rPr>
        <w:rFonts w:ascii="TH SarabunPSK" w:hAnsi="TH SarabunPSK" w:cs="TH SarabunPSK"/>
        <w:sz w:val="16"/>
        <w:szCs w:val="16"/>
        <w:cs/>
      </w:rPr>
    </w:pPr>
    <w:r w:rsidRPr="007D4916">
      <w:rPr>
        <w:rFonts w:ascii="TH SarabunPSK" w:hAnsi="TH SarabunPSK" w:cs="TH SarabunPSK"/>
        <w:sz w:val="16"/>
        <w:szCs w:val="16"/>
      </w:rPr>
      <w:t>Doc. IAT No.E-Form-01</w:t>
    </w:r>
    <w:r w:rsidR="00A95AF0" w:rsidRPr="009325ED">
      <w:rPr>
        <w:rFonts w:ascii="TH SarabunPSK" w:hAnsi="TH SarabunPSK" w:cs="TH SarabunPSK"/>
        <w:sz w:val="20"/>
        <w:szCs w:val="20"/>
        <w:cs/>
      </w:rPr>
      <w:tab/>
    </w:r>
    <w:r w:rsidR="00A95AF0" w:rsidRPr="009325ED">
      <w:rPr>
        <w:rFonts w:ascii="TH SarabunPSK" w:hAnsi="TH SarabunPSK" w:cs="TH SarabunPSK"/>
        <w:sz w:val="20"/>
        <w:szCs w:val="20"/>
      </w:rPr>
      <w:tab/>
    </w:r>
    <w:r w:rsidR="00290EBD">
      <w:rPr>
        <w:rFonts w:ascii="TH SarabunPSK" w:hAnsi="TH SarabunPSK" w:cs="TH SarabunPSK"/>
        <w:sz w:val="20"/>
        <w:szCs w:val="20"/>
      </w:rPr>
      <w:t xml:space="preserve">                         </w:t>
    </w:r>
    <w:r w:rsidR="00563054" w:rsidRPr="009325ED">
      <w:rPr>
        <w:rFonts w:ascii="TH SarabunPSK" w:hAnsi="TH SarabunPSK" w:cs="TH SarabunPSK"/>
        <w:sz w:val="20"/>
        <w:szCs w:val="20"/>
        <w:cs/>
      </w:rPr>
      <w:tab/>
    </w:r>
    <w:r w:rsidR="001F5A04">
      <w:rPr>
        <w:rFonts w:ascii="TH SarabunPSK" w:hAnsi="TH SarabunPSK" w:cs="TH SarabunPSK" w:hint="cs"/>
        <w:sz w:val="20"/>
        <w:szCs w:val="20"/>
        <w:cs/>
      </w:rPr>
      <w:t xml:space="preserve">                             </w:t>
    </w:r>
    <w:r w:rsidR="00A95AF0" w:rsidRPr="007D4916">
      <w:rPr>
        <w:rFonts w:ascii="TH SarabunPSK" w:hAnsi="TH SarabunPSK" w:cs="TH SarabunPSK"/>
        <w:sz w:val="16"/>
        <w:szCs w:val="16"/>
        <w:cs/>
      </w:rPr>
      <w:t>ผู้รับผิดชอบ</w:t>
    </w:r>
    <w:r w:rsidR="001F5A04">
      <w:rPr>
        <w:rFonts w:ascii="TH SarabunPSK" w:hAnsi="TH SarabunPSK" w:cs="TH SarabunPSK" w:hint="cs"/>
        <w:sz w:val="16"/>
        <w:szCs w:val="16"/>
        <w:cs/>
      </w:rPr>
      <w:t xml:space="preserve"> </w:t>
    </w:r>
    <w:r w:rsidR="00A95AF0" w:rsidRPr="007D4916">
      <w:rPr>
        <w:rFonts w:ascii="TH SarabunPSK" w:hAnsi="TH SarabunPSK" w:cs="TH SarabunPSK"/>
        <w:sz w:val="16"/>
        <w:szCs w:val="16"/>
        <w:cs/>
      </w:rPr>
      <w:t xml:space="preserve"> </w:t>
    </w:r>
    <w:r w:rsidR="009325ED" w:rsidRPr="007D4916">
      <w:rPr>
        <w:rFonts w:ascii="TH SarabunPSK" w:hAnsi="TH SarabunPSK" w:cs="TH SarabunPSK"/>
        <w:sz w:val="16"/>
        <w:szCs w:val="16"/>
      </w:rPr>
      <w:t xml:space="preserve">: </w:t>
    </w:r>
    <w:r w:rsidR="009325ED" w:rsidRPr="007D4916">
      <w:rPr>
        <w:rFonts w:ascii="TH SarabunPSK" w:hAnsi="TH SarabunPSK" w:cs="TH SarabunPSK" w:hint="cs"/>
        <w:sz w:val="16"/>
        <w:szCs w:val="16"/>
        <w:cs/>
      </w:rPr>
      <w:t xml:space="preserve"> </w:t>
    </w:r>
    <w:r w:rsidR="004A2262" w:rsidRPr="007D4916">
      <w:rPr>
        <w:rFonts w:ascii="TH SarabunPSK" w:hAnsi="TH SarabunPSK" w:cs="TH SarabunPSK" w:hint="cs"/>
        <w:sz w:val="16"/>
        <w:szCs w:val="16"/>
        <w:cs/>
      </w:rPr>
      <w:t>สุร</w:t>
    </w:r>
    <w:r w:rsidR="00290EBD" w:rsidRPr="007D4916">
      <w:rPr>
        <w:rFonts w:ascii="TH SarabunPSK" w:hAnsi="TH SarabunPSK" w:cs="TH SarabunPSK" w:hint="cs"/>
        <w:sz w:val="16"/>
        <w:szCs w:val="16"/>
        <w:cs/>
      </w:rPr>
      <w:t>ีรัตน์ มากมณี</w:t>
    </w:r>
  </w:p>
  <w:p w:rsidR="00657880" w:rsidRPr="007D4916" w:rsidRDefault="007D4916" w:rsidP="00B129CD">
    <w:pPr>
      <w:pStyle w:val="Footer"/>
      <w:tabs>
        <w:tab w:val="clear" w:pos="-1080"/>
      </w:tabs>
      <w:spacing w:before="0"/>
      <w:ind w:left="-567" w:right="-839"/>
      <w:rPr>
        <w:rFonts w:ascii="TH SarabunPSK" w:hAnsi="TH SarabunPSK" w:cs="TH SarabunPSK"/>
        <w:sz w:val="16"/>
        <w:szCs w:val="16"/>
      </w:rPr>
    </w:pPr>
    <w:r>
      <w:rPr>
        <w:rFonts w:ascii="TH SarabunPSK" w:hAnsi="TH SarabunPSK" w:cs="TH SarabunPSK"/>
        <w:sz w:val="16"/>
        <w:szCs w:val="16"/>
        <w:cs/>
      </w:rPr>
      <w:tab/>
      <w:t xml:space="preserve">                                                                                                                                                                                                      </w:t>
    </w:r>
    <w:r w:rsidR="001F5A04">
      <w:rPr>
        <w:rFonts w:ascii="TH SarabunPSK" w:hAnsi="TH SarabunPSK" w:cs="TH SarabunPSK"/>
        <w:sz w:val="16"/>
        <w:szCs w:val="16"/>
        <w:cs/>
      </w:rPr>
      <w:t xml:space="preserve">                           </w:t>
    </w:r>
    <w:r>
      <w:rPr>
        <w:rFonts w:ascii="TH SarabunPSK" w:hAnsi="TH SarabunPSK" w:cs="TH SarabunPSK"/>
        <w:sz w:val="16"/>
        <w:szCs w:val="16"/>
        <w:cs/>
      </w:rPr>
      <w:t xml:space="preserve"> </w:t>
    </w:r>
    <w:r w:rsidR="00A95AF0" w:rsidRPr="007D4916">
      <w:rPr>
        <w:rFonts w:ascii="TH SarabunPSK" w:hAnsi="TH SarabunPSK" w:cs="TH SarabunPSK"/>
        <w:sz w:val="16"/>
        <w:szCs w:val="16"/>
        <w:cs/>
      </w:rPr>
      <w:t>ปรับปรุง</w:t>
    </w:r>
    <w:r w:rsidR="00DC4D5C" w:rsidRPr="007D4916">
      <w:rPr>
        <w:rFonts w:ascii="TH SarabunPSK" w:hAnsi="TH SarabunPSK" w:cs="TH SarabunPSK"/>
        <w:sz w:val="16"/>
        <w:szCs w:val="16"/>
        <w:cs/>
      </w:rPr>
      <w:t xml:space="preserve">เมื่อวันที่ </w:t>
    </w:r>
    <w:r w:rsidR="00164765" w:rsidRPr="007D4916">
      <w:rPr>
        <w:rFonts w:ascii="TH SarabunPSK" w:hAnsi="TH SarabunPSK" w:cs="TH SarabunPSK"/>
        <w:sz w:val="16"/>
        <w:szCs w:val="16"/>
      </w:rPr>
      <w:t>1</w:t>
    </w:r>
    <w:r w:rsidR="008333E6" w:rsidRPr="007D4916">
      <w:rPr>
        <w:rFonts w:ascii="TH SarabunPSK" w:hAnsi="TH SarabunPSK" w:cs="TH SarabunPSK"/>
        <w:sz w:val="16"/>
        <w:szCs w:val="16"/>
      </w:rPr>
      <w:t xml:space="preserve"> </w:t>
    </w:r>
    <w:r w:rsidR="00164765" w:rsidRPr="007D4916">
      <w:rPr>
        <w:rFonts w:ascii="TH SarabunPSK" w:hAnsi="TH SarabunPSK" w:cs="TH SarabunPSK" w:hint="cs"/>
        <w:sz w:val="16"/>
        <w:szCs w:val="16"/>
        <w:cs/>
      </w:rPr>
      <w:t>กุมภาพนธ์</w:t>
    </w:r>
    <w:r w:rsidR="008333E6" w:rsidRPr="007D4916">
      <w:rPr>
        <w:rFonts w:ascii="TH SarabunPSK" w:hAnsi="TH SarabunPSK" w:cs="TH SarabunPSK" w:hint="cs"/>
        <w:sz w:val="16"/>
        <w:szCs w:val="16"/>
        <w:cs/>
      </w:rPr>
      <w:t xml:space="preserve"> 25</w:t>
    </w:r>
    <w:r w:rsidR="00290EBD" w:rsidRPr="007D4916">
      <w:rPr>
        <w:rFonts w:ascii="TH SarabunPSK" w:hAnsi="TH SarabunPSK" w:cs="TH SarabunPSK"/>
        <w:sz w:val="16"/>
        <w:szCs w:val="16"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72" w:rsidRDefault="00004572">
      <w:r>
        <w:separator/>
      </w:r>
    </w:p>
  </w:footnote>
  <w:footnote w:type="continuationSeparator" w:id="0">
    <w:p w:rsidR="00004572" w:rsidRDefault="0000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C5A"/>
    <w:multiLevelType w:val="hybridMultilevel"/>
    <w:tmpl w:val="E7288728"/>
    <w:lvl w:ilvl="0" w:tplc="DE226F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93AC6"/>
    <w:multiLevelType w:val="hybridMultilevel"/>
    <w:tmpl w:val="E0081E5E"/>
    <w:lvl w:ilvl="0" w:tplc="CE088CE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B754DA"/>
    <w:multiLevelType w:val="hybridMultilevel"/>
    <w:tmpl w:val="F48084D2"/>
    <w:lvl w:ilvl="0" w:tplc="AE08E85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2D86"/>
    <w:multiLevelType w:val="hybridMultilevel"/>
    <w:tmpl w:val="3DA67C5C"/>
    <w:lvl w:ilvl="0" w:tplc="432AED1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hideSpellingErrors/>
  <w:hideGrammaticalErrors/>
  <w:activeWritingStyle w:appName="MSWord" w:lang="en-US" w:vendorID="8" w:dllVersion="513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7"/>
    <w:rsid w:val="00001E18"/>
    <w:rsid w:val="0000425A"/>
    <w:rsid w:val="00004572"/>
    <w:rsid w:val="00006E5D"/>
    <w:rsid w:val="00025336"/>
    <w:rsid w:val="00031EF8"/>
    <w:rsid w:val="000320C3"/>
    <w:rsid w:val="00036322"/>
    <w:rsid w:val="00042B1B"/>
    <w:rsid w:val="00044423"/>
    <w:rsid w:val="00050854"/>
    <w:rsid w:val="000538E5"/>
    <w:rsid w:val="00056CEC"/>
    <w:rsid w:val="000625B9"/>
    <w:rsid w:val="00063902"/>
    <w:rsid w:val="00063F4A"/>
    <w:rsid w:val="00074E1D"/>
    <w:rsid w:val="00075857"/>
    <w:rsid w:val="000819CB"/>
    <w:rsid w:val="0008348C"/>
    <w:rsid w:val="000A4025"/>
    <w:rsid w:val="000C04FF"/>
    <w:rsid w:val="000C42AE"/>
    <w:rsid w:val="000D0CD4"/>
    <w:rsid w:val="000D1D4E"/>
    <w:rsid w:val="000E242F"/>
    <w:rsid w:val="000E3E5B"/>
    <w:rsid w:val="000E7ECF"/>
    <w:rsid w:val="000F374E"/>
    <w:rsid w:val="00110767"/>
    <w:rsid w:val="00112AE0"/>
    <w:rsid w:val="001162D7"/>
    <w:rsid w:val="001224BE"/>
    <w:rsid w:val="001269B6"/>
    <w:rsid w:val="00135809"/>
    <w:rsid w:val="00135FC6"/>
    <w:rsid w:val="001401F6"/>
    <w:rsid w:val="001451F4"/>
    <w:rsid w:val="001572A2"/>
    <w:rsid w:val="00164765"/>
    <w:rsid w:val="001B0A07"/>
    <w:rsid w:val="001B1BCB"/>
    <w:rsid w:val="001B6632"/>
    <w:rsid w:val="001F5A04"/>
    <w:rsid w:val="00212054"/>
    <w:rsid w:val="0021517B"/>
    <w:rsid w:val="00217127"/>
    <w:rsid w:val="0022711C"/>
    <w:rsid w:val="00230607"/>
    <w:rsid w:val="00240930"/>
    <w:rsid w:val="00254C11"/>
    <w:rsid w:val="00260328"/>
    <w:rsid w:val="00280C06"/>
    <w:rsid w:val="00290EBD"/>
    <w:rsid w:val="00291A8C"/>
    <w:rsid w:val="002977EF"/>
    <w:rsid w:val="002A1DAE"/>
    <w:rsid w:val="002B738C"/>
    <w:rsid w:val="002C1EF8"/>
    <w:rsid w:val="002C3987"/>
    <w:rsid w:val="00302F95"/>
    <w:rsid w:val="003131B3"/>
    <w:rsid w:val="003138F0"/>
    <w:rsid w:val="00327546"/>
    <w:rsid w:val="003343FF"/>
    <w:rsid w:val="003537C6"/>
    <w:rsid w:val="00375A1A"/>
    <w:rsid w:val="00391F31"/>
    <w:rsid w:val="003B0B89"/>
    <w:rsid w:val="003B0FEB"/>
    <w:rsid w:val="003B2570"/>
    <w:rsid w:val="003B6883"/>
    <w:rsid w:val="003C4454"/>
    <w:rsid w:val="003E39AD"/>
    <w:rsid w:val="003E4699"/>
    <w:rsid w:val="003F1942"/>
    <w:rsid w:val="004066D2"/>
    <w:rsid w:val="00417B5B"/>
    <w:rsid w:val="004262EA"/>
    <w:rsid w:val="00435C69"/>
    <w:rsid w:val="00466B40"/>
    <w:rsid w:val="0046782D"/>
    <w:rsid w:val="004837F2"/>
    <w:rsid w:val="00495B2D"/>
    <w:rsid w:val="004A2262"/>
    <w:rsid w:val="004B6026"/>
    <w:rsid w:val="004B7FCD"/>
    <w:rsid w:val="004E2865"/>
    <w:rsid w:val="004F29C2"/>
    <w:rsid w:val="00507BFA"/>
    <w:rsid w:val="00522D3F"/>
    <w:rsid w:val="005248F6"/>
    <w:rsid w:val="005366E2"/>
    <w:rsid w:val="00537970"/>
    <w:rsid w:val="0054084C"/>
    <w:rsid w:val="00547F6F"/>
    <w:rsid w:val="00563054"/>
    <w:rsid w:val="005714DD"/>
    <w:rsid w:val="00582D2B"/>
    <w:rsid w:val="00584342"/>
    <w:rsid w:val="0058450B"/>
    <w:rsid w:val="00595519"/>
    <w:rsid w:val="005B2989"/>
    <w:rsid w:val="005B6BE3"/>
    <w:rsid w:val="005D10BC"/>
    <w:rsid w:val="005E0123"/>
    <w:rsid w:val="006031A0"/>
    <w:rsid w:val="00607F52"/>
    <w:rsid w:val="006227E9"/>
    <w:rsid w:val="00624281"/>
    <w:rsid w:val="0063241B"/>
    <w:rsid w:val="00633AA8"/>
    <w:rsid w:val="00635D21"/>
    <w:rsid w:val="00651348"/>
    <w:rsid w:val="00657880"/>
    <w:rsid w:val="006727CD"/>
    <w:rsid w:val="00684344"/>
    <w:rsid w:val="00692951"/>
    <w:rsid w:val="00696D83"/>
    <w:rsid w:val="006A0505"/>
    <w:rsid w:val="006A0ACE"/>
    <w:rsid w:val="006A1BE5"/>
    <w:rsid w:val="006A5650"/>
    <w:rsid w:val="006B00C2"/>
    <w:rsid w:val="006C129E"/>
    <w:rsid w:val="006C3453"/>
    <w:rsid w:val="006E1D1D"/>
    <w:rsid w:val="006E34D2"/>
    <w:rsid w:val="006E3B9E"/>
    <w:rsid w:val="006F5697"/>
    <w:rsid w:val="007013A6"/>
    <w:rsid w:val="007023AD"/>
    <w:rsid w:val="007121E6"/>
    <w:rsid w:val="00716B86"/>
    <w:rsid w:val="00727D1B"/>
    <w:rsid w:val="0074665E"/>
    <w:rsid w:val="007808D8"/>
    <w:rsid w:val="00792616"/>
    <w:rsid w:val="007A0E17"/>
    <w:rsid w:val="007A2493"/>
    <w:rsid w:val="007A6A29"/>
    <w:rsid w:val="007A77BE"/>
    <w:rsid w:val="007D4916"/>
    <w:rsid w:val="007E0825"/>
    <w:rsid w:val="007E1A8A"/>
    <w:rsid w:val="007E675D"/>
    <w:rsid w:val="007F3763"/>
    <w:rsid w:val="007F4629"/>
    <w:rsid w:val="00803E59"/>
    <w:rsid w:val="008046AF"/>
    <w:rsid w:val="00805F51"/>
    <w:rsid w:val="00810E3E"/>
    <w:rsid w:val="00830A21"/>
    <w:rsid w:val="008333E6"/>
    <w:rsid w:val="00850C67"/>
    <w:rsid w:val="008532B5"/>
    <w:rsid w:val="00865D07"/>
    <w:rsid w:val="00870768"/>
    <w:rsid w:val="00873E81"/>
    <w:rsid w:val="00874DA8"/>
    <w:rsid w:val="008832E9"/>
    <w:rsid w:val="00883619"/>
    <w:rsid w:val="00893F8F"/>
    <w:rsid w:val="00895ACA"/>
    <w:rsid w:val="008A52C0"/>
    <w:rsid w:val="008B254B"/>
    <w:rsid w:val="008B5BA7"/>
    <w:rsid w:val="008D79D0"/>
    <w:rsid w:val="008E61F8"/>
    <w:rsid w:val="008E7D09"/>
    <w:rsid w:val="008F39B3"/>
    <w:rsid w:val="008F7CA4"/>
    <w:rsid w:val="009012F0"/>
    <w:rsid w:val="0090643B"/>
    <w:rsid w:val="00915D4C"/>
    <w:rsid w:val="009325ED"/>
    <w:rsid w:val="00935872"/>
    <w:rsid w:val="0094544C"/>
    <w:rsid w:val="009515CD"/>
    <w:rsid w:val="00952F2A"/>
    <w:rsid w:val="009954F5"/>
    <w:rsid w:val="009B33AF"/>
    <w:rsid w:val="009E7A30"/>
    <w:rsid w:val="009F7C89"/>
    <w:rsid w:val="00A03E70"/>
    <w:rsid w:val="00A10671"/>
    <w:rsid w:val="00A33CA0"/>
    <w:rsid w:val="00A35E88"/>
    <w:rsid w:val="00A3605E"/>
    <w:rsid w:val="00A368F4"/>
    <w:rsid w:val="00A45A89"/>
    <w:rsid w:val="00A70DFA"/>
    <w:rsid w:val="00A71849"/>
    <w:rsid w:val="00A762F6"/>
    <w:rsid w:val="00A900CD"/>
    <w:rsid w:val="00A95AF0"/>
    <w:rsid w:val="00AA2C39"/>
    <w:rsid w:val="00AD74E4"/>
    <w:rsid w:val="00AF2090"/>
    <w:rsid w:val="00AF7E56"/>
    <w:rsid w:val="00B0476F"/>
    <w:rsid w:val="00B078FB"/>
    <w:rsid w:val="00B129CD"/>
    <w:rsid w:val="00B168F7"/>
    <w:rsid w:val="00B26F0B"/>
    <w:rsid w:val="00B31D06"/>
    <w:rsid w:val="00B41099"/>
    <w:rsid w:val="00B42764"/>
    <w:rsid w:val="00B57491"/>
    <w:rsid w:val="00B73F5B"/>
    <w:rsid w:val="00B75F88"/>
    <w:rsid w:val="00B97174"/>
    <w:rsid w:val="00BA7B16"/>
    <w:rsid w:val="00BB174D"/>
    <w:rsid w:val="00BC3D7A"/>
    <w:rsid w:val="00BD4E79"/>
    <w:rsid w:val="00BE563F"/>
    <w:rsid w:val="00BF07A0"/>
    <w:rsid w:val="00C120AD"/>
    <w:rsid w:val="00C12498"/>
    <w:rsid w:val="00C35651"/>
    <w:rsid w:val="00C37A8E"/>
    <w:rsid w:val="00C4229A"/>
    <w:rsid w:val="00C430BC"/>
    <w:rsid w:val="00C546DF"/>
    <w:rsid w:val="00C63315"/>
    <w:rsid w:val="00C80F5C"/>
    <w:rsid w:val="00C85285"/>
    <w:rsid w:val="00C956B7"/>
    <w:rsid w:val="00CA0D05"/>
    <w:rsid w:val="00CA29C0"/>
    <w:rsid w:val="00CA3C77"/>
    <w:rsid w:val="00CE1558"/>
    <w:rsid w:val="00CF5258"/>
    <w:rsid w:val="00D05A54"/>
    <w:rsid w:val="00D24922"/>
    <w:rsid w:val="00D32F80"/>
    <w:rsid w:val="00D36E82"/>
    <w:rsid w:val="00D45BAA"/>
    <w:rsid w:val="00D4607D"/>
    <w:rsid w:val="00D50A9D"/>
    <w:rsid w:val="00D52DFE"/>
    <w:rsid w:val="00D87BD4"/>
    <w:rsid w:val="00D954C9"/>
    <w:rsid w:val="00DA255C"/>
    <w:rsid w:val="00DB1536"/>
    <w:rsid w:val="00DB1D81"/>
    <w:rsid w:val="00DC4D5C"/>
    <w:rsid w:val="00DC7ABE"/>
    <w:rsid w:val="00DD031D"/>
    <w:rsid w:val="00E056E2"/>
    <w:rsid w:val="00E05E2F"/>
    <w:rsid w:val="00E153A4"/>
    <w:rsid w:val="00E24608"/>
    <w:rsid w:val="00E31917"/>
    <w:rsid w:val="00E31D97"/>
    <w:rsid w:val="00E452C5"/>
    <w:rsid w:val="00E479FD"/>
    <w:rsid w:val="00E503C1"/>
    <w:rsid w:val="00E525BE"/>
    <w:rsid w:val="00E712E0"/>
    <w:rsid w:val="00EB6E8C"/>
    <w:rsid w:val="00EB78E4"/>
    <w:rsid w:val="00EC0CA6"/>
    <w:rsid w:val="00ED054A"/>
    <w:rsid w:val="00ED3F36"/>
    <w:rsid w:val="00EE0325"/>
    <w:rsid w:val="00EE38AF"/>
    <w:rsid w:val="00F00495"/>
    <w:rsid w:val="00F04ACC"/>
    <w:rsid w:val="00F128AE"/>
    <w:rsid w:val="00F13BAC"/>
    <w:rsid w:val="00F36638"/>
    <w:rsid w:val="00F52657"/>
    <w:rsid w:val="00F6194D"/>
    <w:rsid w:val="00F72C91"/>
    <w:rsid w:val="00F740FA"/>
    <w:rsid w:val="00F95E08"/>
    <w:rsid w:val="00F96C55"/>
    <w:rsid w:val="00FA7E6B"/>
    <w:rsid w:val="00FB1030"/>
    <w:rsid w:val="00FB3A4B"/>
    <w:rsid w:val="00FB6ED8"/>
    <w:rsid w:val="00FD1424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0BC412FE-B5AF-470F-BAAF-9CE4ECF4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BodyText"/>
    <w:qFormat/>
    <w:pPr>
      <w:keepNext/>
      <w:keepLines/>
      <w:spacing w:line="533" w:lineRule="auto"/>
      <w:ind w:left="840" w:right="-240"/>
      <w:outlineLvl w:val="0"/>
    </w:pPr>
    <w:rPr>
      <w:rFonts w:ascii="Browallia New" w:hAnsi="Browallia New" w:cs="Browallia New"/>
      <w:b/>
      <w:bCs/>
      <w:spacing w:val="-10"/>
      <w:kern w:val="28"/>
      <w:sz w:val="24"/>
      <w:szCs w:val="24"/>
    </w:rPr>
  </w:style>
  <w:style w:type="paragraph" w:styleId="Heading2">
    <w:name w:val="heading 2"/>
    <w:basedOn w:val="Normal"/>
    <w:next w:val="BodyText"/>
    <w:qFormat/>
    <w:pPr>
      <w:keepNext/>
      <w:keepLines/>
      <w:spacing w:line="533" w:lineRule="auto"/>
      <w:ind w:left="840" w:right="-240"/>
      <w:outlineLvl w:val="1"/>
    </w:pPr>
    <w:rPr>
      <w:rFonts w:ascii="Browallia New" w:hAnsi="Browallia New" w:cs="Browallia New"/>
      <w:spacing w:val="-10"/>
      <w:kern w:val="28"/>
      <w:sz w:val="24"/>
      <w:szCs w:val="24"/>
    </w:rPr>
  </w:style>
  <w:style w:type="paragraph" w:styleId="Heading3">
    <w:name w:val="heading 3"/>
    <w:basedOn w:val="Normal"/>
    <w:next w:val="BodyText"/>
    <w:qFormat/>
    <w:pPr>
      <w:keepNext/>
      <w:keepLines/>
      <w:spacing w:line="533" w:lineRule="auto"/>
      <w:ind w:left="840" w:right="-240"/>
      <w:outlineLvl w:val="2"/>
    </w:pPr>
    <w:rPr>
      <w:rFonts w:ascii="Browallia New" w:hAnsi="Browallia New" w:cs="Browallia New"/>
      <w:spacing w:val="-5"/>
      <w:kern w:val="28"/>
      <w:sz w:val="24"/>
      <w:szCs w:val="24"/>
    </w:rPr>
  </w:style>
  <w:style w:type="paragraph" w:styleId="Heading4">
    <w:name w:val="heading 4"/>
    <w:basedOn w:val="Normal"/>
    <w:next w:val="BodyText"/>
    <w:qFormat/>
    <w:pPr>
      <w:keepNext/>
      <w:keepLines/>
      <w:spacing w:line="533" w:lineRule="auto"/>
      <w:ind w:left="840" w:right="-240"/>
      <w:outlineLvl w:val="3"/>
    </w:pPr>
    <w:rPr>
      <w:rFonts w:ascii="Browallia New" w:hAnsi="Browallia New" w:cs="Browallia New"/>
      <w:i/>
      <w:iCs/>
      <w:spacing w:val="-2"/>
      <w:kern w:val="28"/>
      <w:sz w:val="24"/>
      <w:szCs w:val="24"/>
    </w:rPr>
  </w:style>
  <w:style w:type="paragraph" w:styleId="Heading5">
    <w:name w:val="heading 5"/>
    <w:basedOn w:val="Normal"/>
    <w:next w:val="BodyText"/>
    <w:qFormat/>
    <w:pPr>
      <w:keepNext/>
      <w:keepLines/>
      <w:spacing w:line="533" w:lineRule="auto"/>
      <w:ind w:left="840" w:right="-240"/>
      <w:outlineLvl w:val="4"/>
    </w:pPr>
    <w:rPr>
      <w:rFonts w:ascii="Browallia New" w:hAnsi="Browallia New" w:cs="Browallia New"/>
      <w:b/>
      <w:bCs/>
      <w:i/>
      <w:iCs/>
      <w:spacing w:val="-2"/>
      <w:kern w:val="28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120" w:line="400" w:lineRule="exact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360" w:line="240" w:lineRule="exact"/>
      <w:ind w:left="-709" w:right="-1004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6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essageHeaderLabel">
    <w:name w:val="Message Header Label"/>
    <w:rPr>
      <w:rFonts w:ascii="Browallia New" w:hAnsi="Browallia New" w:cs="Browallia New"/>
      <w:b/>
      <w:bCs/>
      <w:spacing w:val="-4"/>
      <w:sz w:val="28"/>
      <w:szCs w:val="28"/>
      <w:lang w:bidi="th-TH"/>
    </w:rPr>
  </w:style>
  <w:style w:type="character" w:styleId="Emphasis">
    <w:name w:val="Emphasis"/>
    <w:qFormat/>
    <w:rPr>
      <w:rFonts w:ascii="Cordia New" w:hAnsi="Cordia New" w:cs="Cordia New"/>
      <w:b/>
      <w:bCs/>
      <w:spacing w:val="-10"/>
      <w:sz w:val="28"/>
      <w:szCs w:val="28"/>
      <w:lang w:bidi="th-TH"/>
    </w:rPr>
  </w:style>
  <w:style w:type="paragraph" w:customStyle="1" w:styleId="Checkboxes">
    <w:name w:val="Checkboxes"/>
    <w:basedOn w:val="Normal"/>
    <w:pPr>
      <w:spacing w:before="360" w:after="360"/>
    </w:pPr>
    <w:rPr>
      <w:rFonts w:ascii="Browallia New" w:hAnsi="Browallia New" w:cs="Browallia New"/>
      <w:b/>
      <w:bCs/>
    </w:r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rFonts w:ascii="Cordia New" w:hAnsi="Cordia New" w:cs="Cordia New"/>
      <w:spacing w:val="-34"/>
      <w:sz w:val="72"/>
      <w:szCs w:val="72"/>
      <w:lang w:eastAsia="zh-CN"/>
    </w:rPr>
  </w:style>
  <w:style w:type="paragraph" w:customStyle="1" w:styleId="ReturnAddress">
    <w:name w:val="Return Address"/>
    <w:basedOn w:val="Normal"/>
    <w:autoRedefine/>
    <w:pPr>
      <w:keepLines/>
      <w:framePr w:w="2886" w:h="865" w:wrap="notBeside" w:vAnchor="page" w:hAnchor="page" w:x="2305" w:y="721" w:anchorLock="1"/>
      <w:spacing w:line="200" w:lineRule="atLeast"/>
      <w:ind w:right="-112"/>
    </w:pPr>
    <w:rPr>
      <w:rFonts w:ascii="Impact" w:hAnsi="Impact"/>
      <w:sz w:val="36"/>
      <w:szCs w:val="36"/>
    </w:rPr>
  </w:style>
  <w:style w:type="paragraph" w:customStyle="1" w:styleId="Logo">
    <w:name w:val="Logo"/>
    <w:basedOn w:val="Normal"/>
    <w:rPr>
      <w:sz w:val="24"/>
      <w:szCs w:val="24"/>
    </w:rPr>
  </w:style>
  <w:style w:type="paragraph" w:customStyle="1" w:styleId="Slogan">
    <w:name w:val="Slogan"/>
    <w:basedOn w:val="Normal"/>
    <w:pPr>
      <w:framePr w:w="5170" w:h="1407" w:hRule="exact" w:hSpace="187" w:vSpace="187" w:wrap="around" w:vAnchor="page" w:hAnchor="page" w:x="966" w:y="14401" w:anchorLock="1"/>
    </w:pPr>
    <w:rPr>
      <w:rFonts w:ascii="Browallia New" w:hAnsi="Browallia New" w:cs="Browallia New"/>
      <w:caps/>
      <w:color w:val="FFFFFF"/>
      <w:spacing w:val="20"/>
      <w:position w:val="12"/>
      <w:sz w:val="48"/>
      <w:szCs w:val="48"/>
    </w:rPr>
  </w:style>
  <w:style w:type="character" w:customStyle="1" w:styleId="Checkbox">
    <w:name w:val="Checkbox"/>
    <w:rPr>
      <w:rFonts w:ascii="Browallia New" w:hAnsi="Browallia New" w:cs="Browallia New"/>
      <w:b/>
      <w:bCs/>
      <w:spacing w:val="0"/>
      <w:sz w:val="28"/>
      <w:szCs w:val="28"/>
      <w:lang w:bidi="th-TH"/>
    </w:rPr>
  </w:style>
  <w:style w:type="paragraph" w:customStyle="1" w:styleId="CompanyName">
    <w:name w:val="Company Name"/>
    <w:basedOn w:val="Normal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Browallia New" w:hAnsi="Browallia New" w:cs="Browallia New"/>
      <w:sz w:val="24"/>
      <w:szCs w:val="24"/>
    </w:rPr>
  </w:style>
  <w:style w:type="paragraph" w:styleId="Footer">
    <w:name w:val="footer"/>
    <w:basedOn w:val="HeaderBase"/>
    <w:pPr>
      <w:spacing w:before="420"/>
    </w:pPr>
    <w:rPr>
      <w:rFonts w:ascii="Angsana New" w:hAnsi="Angsana New" w:cs="Angsana New"/>
    </w:rPr>
  </w:style>
  <w:style w:type="paragraph" w:styleId="Header">
    <w:name w:val="header"/>
    <w:basedOn w:val="HeaderBase"/>
    <w:pPr>
      <w:tabs>
        <w:tab w:val="right" w:pos="9720"/>
      </w:tabs>
      <w:ind w:right="-1080"/>
    </w:pPr>
    <w:rPr>
      <w:rFonts w:ascii="Angsana New" w:hAnsi="Angsana New" w:cs="Angsana New"/>
      <w:i/>
      <w:iCs/>
      <w:sz w:val="28"/>
      <w:szCs w:val="28"/>
    </w:rPr>
  </w:style>
  <w:style w:type="paragraph" w:customStyle="1" w:styleId="HeadingBase">
    <w:name w:val="Heading Base"/>
    <w:basedOn w:val="Normal"/>
    <w:next w:val="BodyText"/>
    <w:pPr>
      <w:keepNext/>
      <w:keepLines/>
      <w:spacing w:line="533" w:lineRule="auto"/>
      <w:ind w:left="840" w:right="-240"/>
    </w:pPr>
    <w:rPr>
      <w:rFonts w:ascii="Browallia New" w:hAnsi="Browallia New" w:cs="Browallia New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pPr>
      <w:ind w:left="1440" w:right="-240"/>
    </w:pPr>
  </w:style>
  <w:style w:type="character" w:styleId="PageNumber">
    <w:name w:val="page number"/>
    <w:rPr>
      <w:rFonts w:ascii="Cordia New" w:hAnsi="Cordia New" w:cs="Cordia New"/>
      <w:i/>
      <w:iCs/>
      <w:sz w:val="24"/>
      <w:szCs w:val="24"/>
      <w:vertAlign w:val="baseline"/>
      <w:lang w:bidi="th-TH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Heading7Char">
    <w:name w:val="Heading 7 Char"/>
    <w:link w:val="Heading7"/>
    <w:uiPriority w:val="99"/>
    <w:locked/>
    <w:rsid w:val="006C129E"/>
    <w:rPr>
      <w:rFonts w:ascii="Cordia New" w:hAnsi="Cordia New" w:cs="Cordia New"/>
      <w:b/>
      <w:bCs/>
      <w:sz w:val="28"/>
      <w:szCs w:val="28"/>
      <w:lang w:eastAsia="zh-CN"/>
    </w:rPr>
  </w:style>
  <w:style w:type="table" w:styleId="TableGrid">
    <w:name w:val="Table Grid"/>
    <w:basedOn w:val="TableNormal"/>
    <w:rsid w:val="006C129E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13A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7013A6"/>
    <w:rPr>
      <w:rFonts w:ascii="Leelawadee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Letters\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Fax Coversheet</vt:lpstr>
      <vt:lpstr>Fax Coversheet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Wut Dankittikul</dc:creator>
  <cp:keywords/>
  <cp:lastModifiedBy>CCS</cp:lastModifiedBy>
  <cp:revision>2</cp:revision>
  <cp:lastPrinted>2021-01-29T08:30:00Z</cp:lastPrinted>
  <dcterms:created xsi:type="dcterms:W3CDTF">2021-02-15T03:34:00Z</dcterms:created>
  <dcterms:modified xsi:type="dcterms:W3CDTF">2021-02-15T03:34:00Z</dcterms:modified>
</cp:coreProperties>
</file>